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4D486C" w:rsidRDefault="00437405" w:rsidP="004D486C">
      <w:pPr>
        <w:rPr>
          <w:b/>
          <w:sz w:val="18"/>
          <w:szCs w:val="18"/>
        </w:rPr>
      </w:pPr>
      <w:r>
        <w:rPr>
          <w:noProof/>
        </w:rPr>
        <mc:AlternateContent>
          <mc:Choice Requires="wps">
            <w:drawing>
              <wp:anchor distT="0" distB="0" distL="114300" distR="114300" simplePos="0" relativeHeight="251657216" behindDoc="0" locked="0" layoutInCell="1" allowOverlap="1">
                <wp:simplePos x="0" y="0"/>
                <wp:positionH relativeFrom="page">
                  <wp:posOffset>5326380</wp:posOffset>
                </wp:positionH>
                <wp:positionV relativeFrom="page">
                  <wp:posOffset>319405</wp:posOffset>
                </wp:positionV>
                <wp:extent cx="2103120" cy="45085"/>
                <wp:effectExtent l="1905" t="0" r="0" b="0"/>
                <wp:wrapNone/>
                <wp:docPr id="4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D486C" w:rsidRDefault="005B4F56" w:rsidP="004D48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margin-left:419.4pt;margin-top:25.15pt;width:165.6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aUrgIAAKs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" filled="f" stroked="f">
                <v:textbox inset="0,0,0,0">
                  <w:txbxContent>
                    <w:p w:rsidR="005B4F56" w:rsidRPr="004D486C" w:rsidRDefault="005B4F56" w:rsidP="004D486C"/>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5326380</wp:posOffset>
                </wp:positionH>
                <wp:positionV relativeFrom="page">
                  <wp:posOffset>319405</wp:posOffset>
                </wp:positionV>
                <wp:extent cx="2103120" cy="1263015"/>
                <wp:effectExtent l="11430" t="14605" r="19050" b="17780"/>
                <wp:wrapNone/>
                <wp:docPr id="4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263015"/>
                        </a:xfrm>
                        <a:prstGeom prst="rect">
                          <a:avLst/>
                        </a:prstGeom>
                        <a:solidFill>
                          <a:srgbClr val="FFFF99"/>
                        </a:solidFill>
                        <a:ln w="22225">
                          <a:solidFill>
                            <a:srgbClr val="FF0000"/>
                          </a:solidFill>
                          <a:miter lim="800000"/>
                          <a:headEnd/>
                          <a:tailEnd/>
                        </a:ln>
                      </wps:spPr>
                      <wps:txbx>
                        <w:txbxContent>
                          <w:p w:rsidR="004D486C" w:rsidRPr="000B148F" w:rsidRDefault="000B148F" w:rsidP="000B148F">
                            <w:pPr>
                              <w:jc w:val="center"/>
                              <w:rPr>
                                <w:b/>
                                <w:sz w:val="28"/>
                                <w:szCs w:val="28"/>
                              </w:rPr>
                            </w:pPr>
                            <w:r w:rsidRPr="000B148F">
                              <w:rPr>
                                <w:b/>
                                <w:sz w:val="28"/>
                                <w:szCs w:val="28"/>
                              </w:rPr>
                              <w:t>Our Purpose:</w:t>
                            </w:r>
                          </w:p>
                          <w:p w:rsidR="000B148F" w:rsidRPr="000B148F" w:rsidRDefault="000B148F" w:rsidP="000B148F">
                            <w:pPr>
                              <w:jc w:val="center"/>
                              <w:rPr>
                                <w:sz w:val="24"/>
                                <w:szCs w:val="24"/>
                              </w:rPr>
                            </w:pPr>
                          </w:p>
                          <w:p w:rsidR="000B148F" w:rsidRPr="000B148F" w:rsidRDefault="000B148F" w:rsidP="000B148F">
                            <w:pPr>
                              <w:jc w:val="center"/>
                              <w:rPr>
                                <w:sz w:val="24"/>
                                <w:szCs w:val="24"/>
                              </w:rPr>
                            </w:pPr>
                            <w:r w:rsidRPr="000B148F">
                              <w:rPr>
                                <w:sz w:val="24"/>
                                <w:szCs w:val="24"/>
                              </w:rPr>
                              <w:t>Clean and Safe Schools</w:t>
                            </w:r>
                          </w:p>
                          <w:p w:rsidR="000B148F" w:rsidRPr="000B148F" w:rsidRDefault="000B148F" w:rsidP="000B148F">
                            <w:pPr>
                              <w:jc w:val="center"/>
                              <w:rPr>
                                <w:sz w:val="24"/>
                                <w:szCs w:val="24"/>
                              </w:rPr>
                            </w:pPr>
                            <w:r w:rsidRPr="000B148F">
                              <w:rPr>
                                <w:sz w:val="24"/>
                                <w:szCs w:val="24"/>
                              </w:rPr>
                              <w:t>Friendly and Courteous Service</w:t>
                            </w:r>
                          </w:p>
                          <w:p w:rsidR="000B148F" w:rsidRPr="000B148F" w:rsidRDefault="000B148F" w:rsidP="000B148F">
                            <w:pPr>
                              <w:jc w:val="center"/>
                              <w:rPr>
                                <w:sz w:val="24"/>
                                <w:szCs w:val="24"/>
                              </w:rPr>
                            </w:pPr>
                            <w:r w:rsidRPr="000B148F">
                              <w:rPr>
                                <w:sz w:val="24"/>
                                <w:szCs w:val="24"/>
                              </w:rPr>
                              <w:t>Academic Accountability</w:t>
                            </w:r>
                          </w:p>
                          <w:p w:rsidR="000B148F" w:rsidRPr="000B148F" w:rsidRDefault="000B148F" w:rsidP="000B148F">
                            <w:pPr>
                              <w:jc w:val="center"/>
                              <w:rPr>
                                <w:sz w:val="24"/>
                                <w:szCs w:val="24"/>
                              </w:rPr>
                            </w:pPr>
                            <w:r w:rsidRPr="000B148F">
                              <w:rPr>
                                <w:sz w:val="24"/>
                                <w:szCs w:val="24"/>
                              </w:rPr>
                              <w:t>Fiscal 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7" style="position:absolute;margin-left:419.4pt;margin-top:25.15pt;width:165.6pt;height:99.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" fillcolor="#ff9" strokecolor="red" strokeweight="1.75pt">
                <v:textbox inset="0,0,0,0">
                  <w:txbxContent>
                    <w:p w:rsidR="004D486C" w:rsidRPr="000B148F" w:rsidRDefault="000B148F" w:rsidP="000B148F">
                      <w:pPr>
                        <w:jc w:val="center"/>
                        <w:rPr>
                          <w:b/>
                          <w:sz w:val="28"/>
                          <w:szCs w:val="28"/>
                        </w:rPr>
                      </w:pPr>
                      <w:r w:rsidRPr="000B148F">
                        <w:rPr>
                          <w:b/>
                          <w:sz w:val="28"/>
                          <w:szCs w:val="28"/>
                        </w:rPr>
                        <w:t>Our Purpose:</w:t>
                      </w:r>
                    </w:p>
                    <w:p w:rsidR="000B148F" w:rsidRPr="000B148F" w:rsidRDefault="000B148F" w:rsidP="000B148F">
                      <w:pPr>
                        <w:jc w:val="center"/>
                        <w:rPr>
                          <w:sz w:val="24"/>
                          <w:szCs w:val="24"/>
                        </w:rPr>
                      </w:pPr>
                    </w:p>
                    <w:p w:rsidR="000B148F" w:rsidRPr="000B148F" w:rsidRDefault="000B148F" w:rsidP="000B148F">
                      <w:pPr>
                        <w:jc w:val="center"/>
                        <w:rPr>
                          <w:sz w:val="24"/>
                          <w:szCs w:val="24"/>
                        </w:rPr>
                      </w:pPr>
                      <w:r w:rsidRPr="000B148F">
                        <w:rPr>
                          <w:sz w:val="24"/>
                          <w:szCs w:val="24"/>
                        </w:rPr>
                        <w:t>Clean and Safe Schools</w:t>
                      </w:r>
                    </w:p>
                    <w:p w:rsidR="000B148F" w:rsidRPr="000B148F" w:rsidRDefault="000B148F" w:rsidP="000B148F">
                      <w:pPr>
                        <w:jc w:val="center"/>
                        <w:rPr>
                          <w:sz w:val="24"/>
                          <w:szCs w:val="24"/>
                        </w:rPr>
                      </w:pPr>
                      <w:r w:rsidRPr="000B148F">
                        <w:rPr>
                          <w:sz w:val="24"/>
                          <w:szCs w:val="24"/>
                        </w:rPr>
                        <w:t>Friendly and Courteous Service</w:t>
                      </w:r>
                    </w:p>
                    <w:p w:rsidR="000B148F" w:rsidRPr="000B148F" w:rsidRDefault="000B148F" w:rsidP="000B148F">
                      <w:pPr>
                        <w:jc w:val="center"/>
                        <w:rPr>
                          <w:sz w:val="24"/>
                          <w:szCs w:val="24"/>
                        </w:rPr>
                      </w:pPr>
                      <w:r w:rsidRPr="000B148F">
                        <w:rPr>
                          <w:sz w:val="24"/>
                          <w:szCs w:val="24"/>
                        </w:rPr>
                        <w:t>Academic Accountability</w:t>
                      </w:r>
                    </w:p>
                    <w:p w:rsidR="000B148F" w:rsidRPr="000B148F" w:rsidRDefault="000B148F" w:rsidP="000B148F">
                      <w:pPr>
                        <w:jc w:val="center"/>
                        <w:rPr>
                          <w:sz w:val="24"/>
                          <w:szCs w:val="24"/>
                        </w:rPr>
                      </w:pPr>
                      <w:r w:rsidRPr="000B148F">
                        <w:rPr>
                          <w:sz w:val="24"/>
                          <w:szCs w:val="24"/>
                        </w:rPr>
                        <w:t>Fiscal Responsibility</w:t>
                      </w:r>
                    </w:p>
                  </w:txbxContent>
                </v:textbox>
                <w10:wrap anchorx="page" anchory="page"/>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1943100</wp:posOffset>
                </wp:positionH>
                <wp:positionV relativeFrom="page">
                  <wp:posOffset>509270</wp:posOffset>
                </wp:positionV>
                <wp:extent cx="2270125" cy="1854835"/>
                <wp:effectExtent l="0" t="4445" r="0" b="0"/>
                <wp:wrapNone/>
                <wp:docPr id="4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185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86C" w:rsidRPr="004D486C" w:rsidRDefault="004D486C" w:rsidP="004D486C">
                            <w:pPr>
                              <w:pStyle w:val="Heading2"/>
                              <w:jc w:val="center"/>
                              <w:rPr>
                                <w:sz w:val="56"/>
                                <w:szCs w:val="56"/>
                              </w:rPr>
                            </w:pPr>
                            <w:r w:rsidRPr="004D486C">
                              <w:rPr>
                                <w:sz w:val="56"/>
                                <w:szCs w:val="56"/>
                              </w:rPr>
                              <w:t>Board Biz</w:t>
                            </w:r>
                          </w:p>
                          <w:p w:rsidR="004D486C" w:rsidRPr="004D486C" w:rsidRDefault="004D486C" w:rsidP="004D486C">
                            <w:pPr>
                              <w:pStyle w:val="Heading2"/>
                              <w:jc w:val="center"/>
                            </w:pPr>
                            <w:r w:rsidRPr="004D486C">
                              <w:t>Pike County Board of Education</w:t>
                            </w:r>
                          </w:p>
                          <w:p w:rsidR="004D486C" w:rsidRPr="004D486C" w:rsidRDefault="004D486C" w:rsidP="005577F7">
                            <w:pPr>
                              <w:pStyle w:val="BackToSchool"/>
                              <w:rPr>
                                <w:sz w:val="36"/>
                                <w:szCs w:val="36"/>
                              </w:rPr>
                            </w:pPr>
                          </w:p>
                          <w:p w:rsidR="004D486C" w:rsidRDefault="004D486C" w:rsidP="005577F7">
                            <w:pPr>
                              <w:pStyle w:val="BackToSchool"/>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8" type="#_x0000_t202" style="position:absolute;margin-left:153pt;margin-top:40.1pt;width:178.75pt;height:146.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" filled="f" stroked="f">
                <v:textbox style="mso-fit-shape-to-text:t" inset="0,0,0,0">
                  <w:txbxContent>
                    <w:p w:rsidR="004D486C" w:rsidRPr="004D486C" w:rsidRDefault="004D486C" w:rsidP="004D486C">
                      <w:pPr>
                        <w:pStyle w:val="Heading2"/>
                        <w:jc w:val="center"/>
                        <w:rPr>
                          <w:sz w:val="56"/>
                          <w:szCs w:val="56"/>
                        </w:rPr>
                      </w:pPr>
                      <w:r w:rsidRPr="004D486C">
                        <w:rPr>
                          <w:sz w:val="56"/>
                          <w:szCs w:val="56"/>
                        </w:rPr>
                        <w:t>Board Biz</w:t>
                      </w:r>
                    </w:p>
                    <w:p w:rsidR="004D486C" w:rsidRPr="004D486C" w:rsidRDefault="004D486C" w:rsidP="004D486C">
                      <w:pPr>
                        <w:pStyle w:val="Heading2"/>
                        <w:jc w:val="center"/>
                      </w:pPr>
                      <w:r w:rsidRPr="004D486C">
                        <w:t>Pike County Board of Education</w:t>
                      </w:r>
                    </w:p>
                    <w:p w:rsidR="004D486C" w:rsidRPr="004D486C" w:rsidRDefault="004D486C" w:rsidP="005577F7">
                      <w:pPr>
                        <w:pStyle w:val="BackToSchool"/>
                        <w:rPr>
                          <w:sz w:val="36"/>
                          <w:szCs w:val="36"/>
                        </w:rPr>
                      </w:pPr>
                    </w:p>
                    <w:p w:rsidR="004D486C" w:rsidRDefault="004D486C" w:rsidP="005577F7">
                      <w:pPr>
                        <w:pStyle w:val="BackToSchool"/>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3992880</wp:posOffset>
                </wp:positionH>
                <wp:positionV relativeFrom="page">
                  <wp:posOffset>4114800</wp:posOffset>
                </wp:positionV>
                <wp:extent cx="2979420" cy="146050"/>
                <wp:effectExtent l="1905" t="0" r="0" b="0"/>
                <wp:wrapNone/>
                <wp:docPr id="4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6E1F35" w:rsidRDefault="004C787F" w:rsidP="006E1F3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29" type="#_x0000_t202" style="position:absolute;margin-left:314.4pt;margin-top:324pt;width:234.6pt;height: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fo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" filled="f" stroked="f">
                <v:textbox style="mso-fit-shape-to-text:t" inset="0,0,0,0">
                  <w:txbxContent>
                    <w:p w:rsidR="004C787F" w:rsidRPr="006E1F35" w:rsidRDefault="004C787F" w:rsidP="006E1F35"/>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146050"/>
                <wp:effectExtent l="1905" t="0" r="1905" b="0"/>
                <wp:wrapNone/>
                <wp:docPr id="4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6E1F35" w:rsidRDefault="00174844" w:rsidP="006E1F3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0" type="#_x0000_t202" style="position:absolute;margin-left:314.4pt;margin-top:180pt;width:226.2pt;height:1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BhsgIAALM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" filled="f" stroked="f">
                <v:textbox style="mso-fit-shape-to-text:t" inset="0,0,0,0">
                  <w:txbxContent>
                    <w:p w:rsidR="00174844" w:rsidRPr="006E1F35" w:rsidRDefault="00174844" w:rsidP="006E1F35"/>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2286000</wp:posOffset>
                </wp:positionV>
                <wp:extent cx="2971800" cy="318770"/>
                <wp:effectExtent l="0" t="0" r="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F35" w:rsidRPr="006E1F35" w:rsidRDefault="006E1F35" w:rsidP="006E1F35">
                            <w:pPr>
                              <w:pStyle w:val="Heading1"/>
                            </w:pPr>
                            <w:r>
                              <w:t>Lead Story Headline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P5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" filled="f" stroked="f">
                <v:textbox style="mso-fit-shape-to-text:t" inset="0,0,0,0">
                  <w:txbxContent>
                    <w:p w:rsidR="006E1F35" w:rsidRPr="006E1F35" w:rsidRDefault="006E1F35" w:rsidP="006E1F35">
                      <w:pPr>
                        <w:pStyle w:val="Heading1"/>
                      </w:pPr>
                      <w:r>
                        <w:t>Lead Story Headline</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10100" cy="1126490"/>
                <wp:effectExtent l="0" t="0" r="0" b="0"/>
                <wp:wrapNone/>
                <wp:docPr id="3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720640" w:rsidP="003743CF">
                            <w:r>
                              <w:rPr>
                                <w:noProof/>
                              </w:rPr>
                              <w:drawing>
                                <wp:inline distT="0" distB="0" distL="0" distR="0">
                                  <wp:extent cx="4582494" cy="1127051"/>
                                  <wp:effectExtent l="19050" t="0" r="8556" b="0"/>
                                  <wp:docPr id="18" name="Picture 18"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ner with apples and crayons"/>
                                          <pic:cNvPicPr>
                                            <a:picLocks noChangeAspect="1" noChangeArrowheads="1"/>
                                          </pic:cNvPicPr>
                                        </pic:nvPicPr>
                                        <pic:blipFill>
                                          <a:blip r:embed="rId8"/>
                                          <a:srcRect/>
                                          <a:stretch>
                                            <a:fillRect/>
                                          </a:stretch>
                                        </pic:blipFill>
                                        <pic:spPr bwMode="auto">
                                          <a:xfrm>
                                            <a:off x="0" y="0"/>
                                            <a:ext cx="4582795"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2" type="#_x0000_t202" style="position:absolute;margin-left:54pt;margin-top:35.95pt;width:363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" filled="f" stroked="f">
                <v:textbox style="mso-fit-shape-to-text:t" inset="0,0,0,0">
                  <w:txbxContent>
                    <w:p w:rsidR="008E02B2" w:rsidRPr="008E02B2" w:rsidRDefault="00720640" w:rsidP="003743CF">
                      <w:r>
                        <w:rPr>
                          <w:noProof/>
                        </w:rPr>
                        <w:drawing>
                          <wp:inline distT="0" distB="0" distL="0" distR="0">
                            <wp:extent cx="4582494" cy="1127051"/>
                            <wp:effectExtent l="19050" t="0" r="8556" b="0"/>
                            <wp:docPr id="18" name="Picture 18"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ner with apples and crayons"/>
                                    <pic:cNvPicPr>
                                      <a:picLocks noChangeAspect="1" noChangeArrowheads="1"/>
                                    </pic:cNvPicPr>
                                  </pic:nvPicPr>
                                  <pic:blipFill>
                                    <a:blip r:embed="rId8"/>
                                    <a:srcRect/>
                                    <a:stretch>
                                      <a:fillRect/>
                                    </a:stretch>
                                  </pic:blipFill>
                                  <pic:spPr bwMode="auto">
                                    <a:xfrm>
                                      <a:off x="0" y="0"/>
                                      <a:ext cx="4582795"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3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6"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7"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DAA5A"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" stroked="f">
                  <v:textbox inset="0,0,0,0"/>
                </v:rect>
                <w10:wrap anchorx="page" anchory="page"/>
              </v:group>
            </w:pict>
          </mc:Fallback>
        </mc:AlternateContent>
      </w:r>
      <w:r w:rsidR="004D486C">
        <w:rPr>
          <w:b/>
          <w:sz w:val="18"/>
          <w:szCs w:val="18"/>
        </w:rPr>
        <w:t>Rev. Earnest Green, President</w:t>
      </w:r>
    </w:p>
    <w:p w:rsidR="004D486C" w:rsidRDefault="004D486C" w:rsidP="004D486C">
      <w:pPr>
        <w:rPr>
          <w:b/>
          <w:sz w:val="18"/>
          <w:szCs w:val="18"/>
        </w:rPr>
      </w:pPr>
      <w:r>
        <w:rPr>
          <w:b/>
          <w:sz w:val="18"/>
          <w:szCs w:val="18"/>
        </w:rPr>
        <w:t>Rev. Herbert Reynolds, Vice President</w:t>
      </w:r>
    </w:p>
    <w:p w:rsidR="004D486C" w:rsidRDefault="004D486C" w:rsidP="004D486C">
      <w:pPr>
        <w:rPr>
          <w:b/>
          <w:sz w:val="18"/>
          <w:szCs w:val="18"/>
        </w:rPr>
      </w:pPr>
      <w:r>
        <w:rPr>
          <w:b/>
          <w:sz w:val="18"/>
          <w:szCs w:val="18"/>
        </w:rPr>
        <w:t>Wyman Botts</w:t>
      </w:r>
    </w:p>
    <w:p w:rsidR="004D486C" w:rsidRDefault="004D486C" w:rsidP="004D486C">
      <w:pPr>
        <w:rPr>
          <w:b/>
          <w:sz w:val="18"/>
          <w:szCs w:val="18"/>
        </w:rPr>
      </w:pPr>
      <w:r>
        <w:rPr>
          <w:b/>
          <w:sz w:val="18"/>
          <w:szCs w:val="18"/>
        </w:rPr>
        <w:t>W. Greg Price</w:t>
      </w:r>
    </w:p>
    <w:p w:rsidR="004D486C" w:rsidRDefault="004D486C" w:rsidP="004D486C">
      <w:pPr>
        <w:rPr>
          <w:b/>
          <w:sz w:val="18"/>
          <w:szCs w:val="18"/>
        </w:rPr>
      </w:pPr>
      <w:r>
        <w:rPr>
          <w:b/>
          <w:sz w:val="18"/>
          <w:szCs w:val="18"/>
        </w:rPr>
        <w:t>Linda Steed</w:t>
      </w:r>
    </w:p>
    <w:p w:rsidR="004D486C" w:rsidRDefault="004D486C" w:rsidP="004D486C">
      <w:pPr>
        <w:pStyle w:val="Header"/>
      </w:pPr>
      <w:r>
        <w:rPr>
          <w:b/>
          <w:sz w:val="18"/>
          <w:szCs w:val="18"/>
        </w:rPr>
        <w:t>Chris Wilkes</w:t>
      </w:r>
    </w:p>
    <w:p w:rsidR="006E1F35" w:rsidRPr="006E1F35" w:rsidRDefault="006E1F35" w:rsidP="006E1F35"/>
    <w:p w:rsidR="00397857" w:rsidRDefault="00437405" w:rsidP="00397857">
      <w:pPr>
        <w:pStyle w:val="CaptionText"/>
        <w:jc w:val="left"/>
      </w:pPr>
      <w:r>
        <w:rPr>
          <w:noProof/>
        </w:rPr>
        <mc:AlternateContent>
          <mc:Choice Requires="wps">
            <w:drawing>
              <wp:anchor distT="0" distB="0" distL="114300" distR="114300" simplePos="0" relativeHeight="251634688" behindDoc="0" locked="0" layoutInCell="1" allowOverlap="1">
                <wp:simplePos x="0" y="0"/>
                <wp:positionH relativeFrom="page">
                  <wp:posOffset>685800</wp:posOffset>
                </wp:positionH>
                <wp:positionV relativeFrom="page">
                  <wp:posOffset>1647825</wp:posOffset>
                </wp:positionV>
                <wp:extent cx="6433820" cy="638175"/>
                <wp:effectExtent l="0" t="0" r="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717AD" w:rsidRPr="00E717AD" w:rsidRDefault="00E717AD" w:rsidP="00E717AD">
                            <w:pPr>
                              <w:jc w:val="center"/>
                              <w:rPr>
                                <w:rFonts w:ascii="Comic Sans MS" w:hAnsi="Comic Sans MS"/>
                                <w:b/>
                                <w:color w:val="FF0000"/>
                                <w:sz w:val="36"/>
                                <w:szCs w:val="36"/>
                              </w:rPr>
                            </w:pPr>
                            <w:r w:rsidRPr="00E717AD">
                              <w:rPr>
                                <w:rFonts w:ascii="Comic Sans MS" w:hAnsi="Comic Sans MS"/>
                                <w:b/>
                                <w:color w:val="FF0000"/>
                                <w:sz w:val="36"/>
                                <w:szCs w:val="36"/>
                              </w:rPr>
                              <w:t xml:space="preserve">Highlights from </w:t>
                            </w:r>
                            <w:r w:rsidR="00C14F21">
                              <w:rPr>
                                <w:rFonts w:ascii="Comic Sans MS" w:hAnsi="Comic Sans MS"/>
                                <w:b/>
                                <w:color w:val="FF0000"/>
                                <w:sz w:val="36"/>
                                <w:szCs w:val="36"/>
                              </w:rPr>
                              <w:t>April 16</w:t>
                            </w:r>
                            <w:r w:rsidR="00B21B9B">
                              <w:rPr>
                                <w:rFonts w:ascii="Comic Sans MS" w:hAnsi="Comic Sans MS"/>
                                <w:b/>
                                <w:color w:val="FF0000"/>
                                <w:sz w:val="36"/>
                                <w:szCs w:val="36"/>
                              </w:rPr>
                              <w:t>, 201</w:t>
                            </w:r>
                            <w:r w:rsidR="00C14F21">
                              <w:rPr>
                                <w:rFonts w:ascii="Comic Sans MS" w:hAnsi="Comic Sans MS"/>
                                <w:b/>
                                <w:color w:val="FF0000"/>
                                <w:sz w:val="36"/>
                                <w:szCs w:val="36"/>
                              </w:rPr>
                              <w:t>8</w:t>
                            </w:r>
                            <w:r w:rsidRPr="00E717AD">
                              <w:rPr>
                                <w:rFonts w:ascii="Comic Sans MS" w:hAnsi="Comic Sans MS"/>
                                <w:b/>
                                <w:color w:val="FF0000"/>
                                <w:sz w:val="36"/>
                                <w:szCs w:val="36"/>
                              </w:rPr>
                              <w:t xml:space="preserve"> Board Meeting at the Central Office</w:t>
                            </w:r>
                          </w:p>
                          <w:p w:rsidR="00E717AD" w:rsidRDefault="00E717AD" w:rsidP="00E717AD">
                            <w:pPr>
                              <w:jc w:val="center"/>
                              <w:rPr>
                                <w:b/>
                                <w:sz w:val="24"/>
                                <w:szCs w:val="24"/>
                              </w:rPr>
                            </w:pPr>
                          </w:p>
                          <w:p w:rsidR="00E717AD" w:rsidRDefault="00E717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4pt;margin-top:129.75pt;width:506.6pt;height:50.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" filled="f" stroked="f" strokecolor="white">
                <v:textbox inset="0,0,0,0">
                  <w:txbxContent>
                    <w:p w:rsidR="00E717AD" w:rsidRPr="00E717AD" w:rsidRDefault="00E717AD" w:rsidP="00E717AD">
                      <w:pPr>
                        <w:jc w:val="center"/>
                        <w:rPr>
                          <w:rFonts w:ascii="Comic Sans MS" w:hAnsi="Comic Sans MS"/>
                          <w:b/>
                          <w:color w:val="FF0000"/>
                          <w:sz w:val="36"/>
                          <w:szCs w:val="36"/>
                        </w:rPr>
                      </w:pPr>
                      <w:r w:rsidRPr="00E717AD">
                        <w:rPr>
                          <w:rFonts w:ascii="Comic Sans MS" w:hAnsi="Comic Sans MS"/>
                          <w:b/>
                          <w:color w:val="FF0000"/>
                          <w:sz w:val="36"/>
                          <w:szCs w:val="36"/>
                        </w:rPr>
                        <w:t xml:space="preserve">Highlights from </w:t>
                      </w:r>
                      <w:r w:rsidR="00C14F21">
                        <w:rPr>
                          <w:rFonts w:ascii="Comic Sans MS" w:hAnsi="Comic Sans MS"/>
                          <w:b/>
                          <w:color w:val="FF0000"/>
                          <w:sz w:val="36"/>
                          <w:szCs w:val="36"/>
                        </w:rPr>
                        <w:t>April 16</w:t>
                      </w:r>
                      <w:r w:rsidR="00B21B9B">
                        <w:rPr>
                          <w:rFonts w:ascii="Comic Sans MS" w:hAnsi="Comic Sans MS"/>
                          <w:b/>
                          <w:color w:val="FF0000"/>
                          <w:sz w:val="36"/>
                          <w:szCs w:val="36"/>
                        </w:rPr>
                        <w:t>, 201</w:t>
                      </w:r>
                      <w:r w:rsidR="00C14F21">
                        <w:rPr>
                          <w:rFonts w:ascii="Comic Sans MS" w:hAnsi="Comic Sans MS"/>
                          <w:b/>
                          <w:color w:val="FF0000"/>
                          <w:sz w:val="36"/>
                          <w:szCs w:val="36"/>
                        </w:rPr>
                        <w:t>8</w:t>
                      </w:r>
                      <w:r w:rsidRPr="00E717AD">
                        <w:rPr>
                          <w:rFonts w:ascii="Comic Sans MS" w:hAnsi="Comic Sans MS"/>
                          <w:b/>
                          <w:color w:val="FF0000"/>
                          <w:sz w:val="36"/>
                          <w:szCs w:val="36"/>
                        </w:rPr>
                        <w:t xml:space="preserve"> Board Meeting at the Central Office</w:t>
                      </w:r>
                    </w:p>
                    <w:p w:rsidR="00E717AD" w:rsidRDefault="00E717AD" w:rsidP="00E717AD">
                      <w:pPr>
                        <w:jc w:val="center"/>
                        <w:rPr>
                          <w:b/>
                          <w:sz w:val="24"/>
                          <w:szCs w:val="24"/>
                        </w:rPr>
                      </w:pPr>
                    </w:p>
                    <w:p w:rsidR="00E717AD" w:rsidRDefault="00E717AD"/>
                  </w:txbxContent>
                </v:textbox>
                <w10:wrap anchorx="page" anchory="page"/>
              </v:shape>
            </w:pict>
          </mc:Fallback>
        </mc:AlternateContent>
      </w:r>
    </w:p>
    <w:p w:rsidR="00720640" w:rsidRDefault="00437405" w:rsidP="009C438E">
      <w:r>
        <w:rPr>
          <w:noProof/>
        </w:rPr>
        <mc:AlternateContent>
          <mc:Choice Requires="wps">
            <w:drawing>
              <wp:anchor distT="0" distB="0" distL="114300" distR="114300" simplePos="0" relativeHeight="251635712" behindDoc="0" locked="0" layoutInCell="1" allowOverlap="1">
                <wp:simplePos x="0" y="0"/>
                <wp:positionH relativeFrom="page">
                  <wp:posOffset>657225</wp:posOffset>
                </wp:positionH>
                <wp:positionV relativeFrom="page">
                  <wp:posOffset>2600325</wp:posOffset>
                </wp:positionV>
                <wp:extent cx="6556375" cy="5019675"/>
                <wp:effectExtent l="0" t="0" r="15875" b="9525"/>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501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640" w:rsidRDefault="00720640" w:rsidP="00B41872">
                            <w:pPr>
                              <w:rPr>
                                <w:rFonts w:ascii="Arial" w:hAnsi="Arial" w:cs="Arial"/>
                                <w:sz w:val="24"/>
                                <w:szCs w:val="24"/>
                              </w:rPr>
                            </w:pPr>
                          </w:p>
                          <w:p w:rsidR="006E1F35" w:rsidRDefault="006E1F35" w:rsidP="00B41872">
                            <w:pPr>
                              <w:numPr>
                                <w:ilvl w:val="0"/>
                                <w:numId w:val="16"/>
                              </w:numPr>
                              <w:rPr>
                                <w:sz w:val="24"/>
                                <w:szCs w:val="24"/>
                              </w:rPr>
                            </w:pPr>
                            <w:r w:rsidRPr="00E624CC">
                              <w:rPr>
                                <w:sz w:val="24"/>
                                <w:szCs w:val="24"/>
                              </w:rPr>
                              <w:t xml:space="preserve">Approved Financial Statement and Bank Reconcilement for the month of </w:t>
                            </w:r>
                            <w:r w:rsidR="00C14F21">
                              <w:rPr>
                                <w:sz w:val="24"/>
                                <w:szCs w:val="24"/>
                              </w:rPr>
                              <w:t>March,</w:t>
                            </w:r>
                            <w:r w:rsidR="007D29E3">
                              <w:rPr>
                                <w:sz w:val="24"/>
                                <w:szCs w:val="24"/>
                              </w:rPr>
                              <w:t xml:space="preserve"> 20</w:t>
                            </w:r>
                            <w:r w:rsidRPr="00E624CC">
                              <w:rPr>
                                <w:sz w:val="24"/>
                                <w:szCs w:val="24"/>
                              </w:rPr>
                              <w:t>1</w:t>
                            </w:r>
                            <w:r w:rsidR="00C14F21">
                              <w:rPr>
                                <w:sz w:val="24"/>
                                <w:szCs w:val="24"/>
                              </w:rPr>
                              <w:t>8</w:t>
                            </w:r>
                          </w:p>
                          <w:p w:rsidR="00E624CC" w:rsidRPr="00E624CC" w:rsidRDefault="00E624CC" w:rsidP="00E624CC">
                            <w:pPr>
                              <w:rPr>
                                <w:sz w:val="16"/>
                                <w:szCs w:val="16"/>
                              </w:rPr>
                            </w:pPr>
                          </w:p>
                          <w:p w:rsidR="006E1F35" w:rsidRDefault="006E1F35" w:rsidP="006E1F35">
                            <w:pPr>
                              <w:numPr>
                                <w:ilvl w:val="0"/>
                                <w:numId w:val="16"/>
                              </w:numPr>
                              <w:rPr>
                                <w:sz w:val="24"/>
                                <w:szCs w:val="24"/>
                              </w:rPr>
                            </w:pPr>
                            <w:r w:rsidRPr="00E624CC">
                              <w:rPr>
                                <w:sz w:val="24"/>
                                <w:szCs w:val="24"/>
                              </w:rPr>
                              <w:t xml:space="preserve">Approved payment of payrolls for the month of </w:t>
                            </w:r>
                            <w:r w:rsidR="00C14F21">
                              <w:rPr>
                                <w:sz w:val="24"/>
                                <w:szCs w:val="24"/>
                              </w:rPr>
                              <w:t>March 2018</w:t>
                            </w:r>
                            <w:r w:rsidR="007D29E3">
                              <w:rPr>
                                <w:sz w:val="24"/>
                                <w:szCs w:val="24"/>
                              </w:rPr>
                              <w:t xml:space="preserve"> a</w:t>
                            </w:r>
                            <w:r w:rsidRPr="00E624CC">
                              <w:rPr>
                                <w:sz w:val="24"/>
                                <w:szCs w:val="24"/>
                              </w:rPr>
                              <w:t xml:space="preserve">nd account run dates of </w:t>
                            </w:r>
                            <w:r w:rsidR="00C14F21">
                              <w:rPr>
                                <w:sz w:val="24"/>
                                <w:szCs w:val="24"/>
                              </w:rPr>
                              <w:t>3</w:t>
                            </w:r>
                            <w:r w:rsidRPr="00E624CC">
                              <w:rPr>
                                <w:sz w:val="24"/>
                                <w:szCs w:val="24"/>
                              </w:rPr>
                              <w:t>/</w:t>
                            </w:r>
                            <w:r w:rsidR="0073535C" w:rsidRPr="00E624CC">
                              <w:rPr>
                                <w:sz w:val="24"/>
                                <w:szCs w:val="24"/>
                              </w:rPr>
                              <w:t>23</w:t>
                            </w:r>
                            <w:r w:rsidRPr="00E624CC">
                              <w:rPr>
                                <w:sz w:val="24"/>
                                <w:szCs w:val="24"/>
                              </w:rPr>
                              <w:t>/1</w:t>
                            </w:r>
                            <w:r w:rsidR="00C14F21">
                              <w:rPr>
                                <w:sz w:val="24"/>
                                <w:szCs w:val="24"/>
                              </w:rPr>
                              <w:t>8</w:t>
                            </w:r>
                            <w:r w:rsidRPr="00E624CC">
                              <w:rPr>
                                <w:sz w:val="24"/>
                                <w:szCs w:val="24"/>
                              </w:rPr>
                              <w:t xml:space="preserve">, </w:t>
                            </w:r>
                            <w:r w:rsidR="0073535C" w:rsidRPr="00E624CC">
                              <w:rPr>
                                <w:sz w:val="24"/>
                                <w:szCs w:val="24"/>
                              </w:rPr>
                              <w:t xml:space="preserve">and </w:t>
                            </w:r>
                            <w:r w:rsidR="00C14F21">
                              <w:rPr>
                                <w:sz w:val="24"/>
                                <w:szCs w:val="24"/>
                              </w:rPr>
                              <w:t>4</w:t>
                            </w:r>
                            <w:r w:rsidRPr="00E624CC">
                              <w:rPr>
                                <w:sz w:val="24"/>
                                <w:szCs w:val="24"/>
                              </w:rPr>
                              <w:t>/</w:t>
                            </w:r>
                            <w:r w:rsidR="00C14F21">
                              <w:rPr>
                                <w:sz w:val="24"/>
                                <w:szCs w:val="24"/>
                              </w:rPr>
                              <w:t>9</w:t>
                            </w:r>
                            <w:r w:rsidRPr="00E624CC">
                              <w:rPr>
                                <w:sz w:val="24"/>
                                <w:szCs w:val="24"/>
                              </w:rPr>
                              <w:t>/1</w:t>
                            </w:r>
                            <w:r w:rsidR="00C14F21">
                              <w:rPr>
                                <w:sz w:val="24"/>
                                <w:szCs w:val="24"/>
                              </w:rPr>
                              <w:t>8</w:t>
                            </w:r>
                          </w:p>
                          <w:p w:rsidR="00E624CC" w:rsidRPr="00E624CC" w:rsidRDefault="00E624CC" w:rsidP="00E624CC">
                            <w:pPr>
                              <w:pStyle w:val="ListParagraph"/>
                              <w:rPr>
                                <w:sz w:val="16"/>
                                <w:szCs w:val="16"/>
                              </w:rPr>
                            </w:pPr>
                          </w:p>
                          <w:p w:rsidR="006E1F35" w:rsidRDefault="0073535C" w:rsidP="006E1F35">
                            <w:pPr>
                              <w:numPr>
                                <w:ilvl w:val="0"/>
                                <w:numId w:val="16"/>
                              </w:numPr>
                              <w:rPr>
                                <w:sz w:val="24"/>
                                <w:szCs w:val="24"/>
                              </w:rPr>
                            </w:pPr>
                            <w:r w:rsidRPr="00E624CC">
                              <w:rPr>
                                <w:sz w:val="24"/>
                                <w:szCs w:val="24"/>
                              </w:rPr>
                              <w:t xml:space="preserve">Approved </w:t>
                            </w:r>
                            <w:r w:rsidR="00C14F21">
                              <w:rPr>
                                <w:sz w:val="24"/>
                                <w:szCs w:val="24"/>
                              </w:rPr>
                              <w:t>permission for Pike County Schools to participate in the CNP Community Eligibility Program during the 2018-2019 school year</w:t>
                            </w:r>
                          </w:p>
                          <w:p w:rsidR="007D29E3" w:rsidRDefault="0052432B" w:rsidP="00E624CC">
                            <w:pPr>
                              <w:numPr>
                                <w:ilvl w:val="0"/>
                                <w:numId w:val="16"/>
                              </w:numPr>
                              <w:ind w:left="547"/>
                              <w:rPr>
                                <w:sz w:val="24"/>
                                <w:szCs w:val="24"/>
                              </w:rPr>
                            </w:pPr>
                            <w:r w:rsidRPr="00E624CC">
                              <w:rPr>
                                <w:sz w:val="24"/>
                                <w:szCs w:val="24"/>
                              </w:rPr>
                              <w:t xml:space="preserve">Approved </w:t>
                            </w:r>
                            <w:r w:rsidR="00C14F21">
                              <w:rPr>
                                <w:sz w:val="24"/>
                                <w:szCs w:val="24"/>
                              </w:rPr>
                              <w:t>permission for Summer School 2018, for both Goshen HS and Pike County HS to be held at the ALC June 4-22 and July 9-12, 2018</w:t>
                            </w:r>
                          </w:p>
                          <w:p w:rsidR="007D29E3" w:rsidRDefault="00C14F21" w:rsidP="00E624CC">
                            <w:pPr>
                              <w:numPr>
                                <w:ilvl w:val="0"/>
                                <w:numId w:val="16"/>
                              </w:numPr>
                              <w:ind w:left="547"/>
                              <w:rPr>
                                <w:sz w:val="24"/>
                                <w:szCs w:val="24"/>
                              </w:rPr>
                            </w:pPr>
                            <w:r>
                              <w:rPr>
                                <w:sz w:val="24"/>
                                <w:szCs w:val="24"/>
                              </w:rPr>
                              <w:t>Approved permission to hold Pike County Elementary School Summer Camp in partnership with the City of Brundidge, June 4-29 and July 9-27, 2018</w:t>
                            </w:r>
                          </w:p>
                          <w:p w:rsidR="0073535C" w:rsidRPr="00E624CC" w:rsidRDefault="00C14F21" w:rsidP="00E624CC">
                            <w:pPr>
                              <w:numPr>
                                <w:ilvl w:val="0"/>
                                <w:numId w:val="16"/>
                              </w:numPr>
                              <w:ind w:left="547"/>
                              <w:rPr>
                                <w:sz w:val="24"/>
                                <w:szCs w:val="24"/>
                              </w:rPr>
                            </w:pPr>
                            <w:r>
                              <w:rPr>
                                <w:sz w:val="24"/>
                                <w:szCs w:val="24"/>
                              </w:rPr>
                              <w:t>Approved permission for CNP to provide breakfast and lunch as part of a t the seamless summer feeding at the PCES.  Dates are June 4-29 and July 9-17.  Sara Wilson, Kim Henderson and Lucille Taylor will alternate working in June and July</w:t>
                            </w:r>
                          </w:p>
                          <w:p w:rsidR="006E1F35" w:rsidRPr="00E624CC" w:rsidRDefault="0073535C" w:rsidP="00E624CC">
                            <w:pPr>
                              <w:numPr>
                                <w:ilvl w:val="0"/>
                                <w:numId w:val="16"/>
                              </w:numPr>
                              <w:ind w:left="547"/>
                              <w:rPr>
                                <w:sz w:val="24"/>
                                <w:szCs w:val="24"/>
                              </w:rPr>
                            </w:pPr>
                            <w:r w:rsidRPr="00E624CC">
                              <w:rPr>
                                <w:sz w:val="24"/>
                                <w:szCs w:val="24"/>
                              </w:rPr>
                              <w:t xml:space="preserve">Approved </w:t>
                            </w:r>
                            <w:r w:rsidR="004E618B" w:rsidRPr="00E624CC">
                              <w:rPr>
                                <w:sz w:val="24"/>
                                <w:szCs w:val="24"/>
                              </w:rPr>
                              <w:t xml:space="preserve">permission </w:t>
                            </w:r>
                            <w:r w:rsidR="00107207">
                              <w:rPr>
                                <w:sz w:val="24"/>
                                <w:szCs w:val="24"/>
                              </w:rPr>
                              <w:t>for Dr. Mark Head to attend the SREB Networking Conference July 9-10, 2018, in Orlando, FL.  Expenses will be paid with IDEA funds</w:t>
                            </w:r>
                          </w:p>
                          <w:p w:rsidR="0052432B" w:rsidRPr="00E624CC" w:rsidRDefault="006E1F35" w:rsidP="000A1CF8">
                            <w:pPr>
                              <w:numPr>
                                <w:ilvl w:val="0"/>
                                <w:numId w:val="16"/>
                              </w:numPr>
                              <w:ind w:left="547"/>
                              <w:rPr>
                                <w:sz w:val="24"/>
                                <w:szCs w:val="24"/>
                              </w:rPr>
                            </w:pPr>
                            <w:r w:rsidRPr="00E624CC">
                              <w:rPr>
                                <w:sz w:val="24"/>
                                <w:szCs w:val="24"/>
                              </w:rPr>
                              <w:t xml:space="preserve">Approved </w:t>
                            </w:r>
                            <w:r w:rsidR="007D29E3">
                              <w:rPr>
                                <w:sz w:val="24"/>
                                <w:szCs w:val="24"/>
                              </w:rPr>
                              <w:t xml:space="preserve">permission for </w:t>
                            </w:r>
                            <w:r w:rsidR="00107207">
                              <w:rPr>
                                <w:sz w:val="24"/>
                                <w:szCs w:val="24"/>
                              </w:rPr>
                              <w:t>Wanda Corley, Barbara Cotton, Rachel Everett, Amy Garrett, Halee Hodge, heather Minton, and Samuel Valentine to attend the Empower Energy Education Workshop, June 13-16</w:t>
                            </w:r>
                            <w:r w:rsidR="000A1CF8">
                              <w:rPr>
                                <w:sz w:val="24"/>
                                <w:szCs w:val="24"/>
                              </w:rPr>
                              <w:t>, 2018 in Destin, FL.  Expenses to be paid by a scholarship from South Alabama Electric coop./Power South</w:t>
                            </w:r>
                          </w:p>
                          <w:p w:rsidR="00B42674" w:rsidRDefault="00B42674" w:rsidP="00B42674">
                            <w:pPr>
                              <w:numPr>
                                <w:ilvl w:val="0"/>
                                <w:numId w:val="16"/>
                              </w:numPr>
                              <w:ind w:left="547"/>
                              <w:rPr>
                                <w:sz w:val="24"/>
                                <w:szCs w:val="24"/>
                              </w:rPr>
                            </w:pPr>
                            <w:r>
                              <w:rPr>
                                <w:sz w:val="24"/>
                                <w:szCs w:val="24"/>
                              </w:rPr>
                              <w:t>Approved permission for Julia Wyche to attend the WIDA Scaffolding Learning Through Language Workshop, May 9-10, 2018 in Homewood, AL.  Expenses to be paid with ESL funds</w:t>
                            </w:r>
                          </w:p>
                          <w:p w:rsidR="00B42674" w:rsidRDefault="00B42674" w:rsidP="00B42674">
                            <w:pPr>
                              <w:numPr>
                                <w:ilvl w:val="0"/>
                                <w:numId w:val="16"/>
                              </w:numPr>
                              <w:ind w:left="547"/>
                              <w:rPr>
                                <w:sz w:val="24"/>
                                <w:szCs w:val="24"/>
                              </w:rPr>
                            </w:pPr>
                            <w:r>
                              <w:rPr>
                                <w:sz w:val="24"/>
                                <w:szCs w:val="24"/>
                              </w:rPr>
                              <w:t>Approved permission for Wanda Corley and Rodney Drish to attend the CLAS Annual Summer Conf., June 10-13, 2018 in Mobile, AL.  Expenses to be paid with Federal funds</w:t>
                            </w:r>
                          </w:p>
                          <w:p w:rsidR="00454BCB" w:rsidRPr="00E624CC" w:rsidRDefault="00B42674" w:rsidP="00B42674">
                            <w:pPr>
                              <w:numPr>
                                <w:ilvl w:val="0"/>
                                <w:numId w:val="16"/>
                              </w:numPr>
                              <w:ind w:left="547"/>
                              <w:rPr>
                                <w:sz w:val="24"/>
                                <w:szCs w:val="24"/>
                              </w:rPr>
                            </w:pPr>
                            <w:r>
                              <w:rPr>
                                <w:sz w:val="24"/>
                                <w:szCs w:val="24"/>
                              </w:rPr>
                              <w:t>Approved permission for the PCHS JROTC to attend the Ranger Graduation April 27, 2018 in Ft. Benning, GA.  Expenses to be paid with PCHS JROTC</w:t>
                            </w:r>
                          </w:p>
                          <w:p w:rsidR="00866572" w:rsidRPr="00B41872" w:rsidRDefault="00866572" w:rsidP="00675EDE">
                            <w:pPr>
                              <w:ind w:left="540"/>
                              <w:rPr>
                                <w:rFonts w:ascii="Arial" w:hAnsi="Arial" w:cs="Arial"/>
                                <w:sz w:val="24"/>
                                <w:szCs w:val="24"/>
                              </w:rPr>
                            </w:pPr>
                            <w:r w:rsidRPr="00B41872">
                              <w:rPr>
                                <w:rFonts w:ascii="Arial" w:hAnsi="Arial" w:cs="Arial"/>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51.75pt;margin-top:204.75pt;width:516.25pt;height:395.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" filled="f" stroked="f">
                <v:textbox inset="0,0,0,0">
                  <w:txbxContent>
                    <w:p w:rsidR="00720640" w:rsidRDefault="00720640" w:rsidP="00B41872">
                      <w:pPr>
                        <w:rPr>
                          <w:rFonts w:ascii="Arial" w:hAnsi="Arial" w:cs="Arial"/>
                          <w:sz w:val="24"/>
                          <w:szCs w:val="24"/>
                        </w:rPr>
                      </w:pPr>
                    </w:p>
                    <w:p w:rsidR="006E1F35" w:rsidRDefault="006E1F35" w:rsidP="00B41872">
                      <w:pPr>
                        <w:numPr>
                          <w:ilvl w:val="0"/>
                          <w:numId w:val="16"/>
                        </w:numPr>
                        <w:rPr>
                          <w:sz w:val="24"/>
                          <w:szCs w:val="24"/>
                        </w:rPr>
                      </w:pPr>
                      <w:r w:rsidRPr="00E624CC">
                        <w:rPr>
                          <w:sz w:val="24"/>
                          <w:szCs w:val="24"/>
                        </w:rPr>
                        <w:t xml:space="preserve">Approved Financial Statement and Bank Reconcilement for the month of </w:t>
                      </w:r>
                      <w:r w:rsidR="00C14F21">
                        <w:rPr>
                          <w:sz w:val="24"/>
                          <w:szCs w:val="24"/>
                        </w:rPr>
                        <w:t>March,</w:t>
                      </w:r>
                      <w:r w:rsidR="007D29E3">
                        <w:rPr>
                          <w:sz w:val="24"/>
                          <w:szCs w:val="24"/>
                        </w:rPr>
                        <w:t xml:space="preserve"> 20</w:t>
                      </w:r>
                      <w:r w:rsidRPr="00E624CC">
                        <w:rPr>
                          <w:sz w:val="24"/>
                          <w:szCs w:val="24"/>
                        </w:rPr>
                        <w:t>1</w:t>
                      </w:r>
                      <w:r w:rsidR="00C14F21">
                        <w:rPr>
                          <w:sz w:val="24"/>
                          <w:szCs w:val="24"/>
                        </w:rPr>
                        <w:t>8</w:t>
                      </w:r>
                    </w:p>
                    <w:p w:rsidR="00E624CC" w:rsidRPr="00E624CC" w:rsidRDefault="00E624CC" w:rsidP="00E624CC">
                      <w:pPr>
                        <w:rPr>
                          <w:sz w:val="16"/>
                          <w:szCs w:val="16"/>
                        </w:rPr>
                      </w:pPr>
                    </w:p>
                    <w:p w:rsidR="006E1F35" w:rsidRDefault="006E1F35" w:rsidP="006E1F35">
                      <w:pPr>
                        <w:numPr>
                          <w:ilvl w:val="0"/>
                          <w:numId w:val="16"/>
                        </w:numPr>
                        <w:rPr>
                          <w:sz w:val="24"/>
                          <w:szCs w:val="24"/>
                        </w:rPr>
                      </w:pPr>
                      <w:r w:rsidRPr="00E624CC">
                        <w:rPr>
                          <w:sz w:val="24"/>
                          <w:szCs w:val="24"/>
                        </w:rPr>
                        <w:t xml:space="preserve">Approved payment of payrolls for the month of </w:t>
                      </w:r>
                      <w:r w:rsidR="00C14F21">
                        <w:rPr>
                          <w:sz w:val="24"/>
                          <w:szCs w:val="24"/>
                        </w:rPr>
                        <w:t>March 2018</w:t>
                      </w:r>
                      <w:r w:rsidR="007D29E3">
                        <w:rPr>
                          <w:sz w:val="24"/>
                          <w:szCs w:val="24"/>
                        </w:rPr>
                        <w:t xml:space="preserve"> a</w:t>
                      </w:r>
                      <w:r w:rsidRPr="00E624CC">
                        <w:rPr>
                          <w:sz w:val="24"/>
                          <w:szCs w:val="24"/>
                        </w:rPr>
                        <w:t xml:space="preserve">nd account run dates of </w:t>
                      </w:r>
                      <w:r w:rsidR="00C14F21">
                        <w:rPr>
                          <w:sz w:val="24"/>
                          <w:szCs w:val="24"/>
                        </w:rPr>
                        <w:t>3</w:t>
                      </w:r>
                      <w:r w:rsidRPr="00E624CC">
                        <w:rPr>
                          <w:sz w:val="24"/>
                          <w:szCs w:val="24"/>
                        </w:rPr>
                        <w:t>/</w:t>
                      </w:r>
                      <w:r w:rsidR="0073535C" w:rsidRPr="00E624CC">
                        <w:rPr>
                          <w:sz w:val="24"/>
                          <w:szCs w:val="24"/>
                        </w:rPr>
                        <w:t>23</w:t>
                      </w:r>
                      <w:r w:rsidRPr="00E624CC">
                        <w:rPr>
                          <w:sz w:val="24"/>
                          <w:szCs w:val="24"/>
                        </w:rPr>
                        <w:t>/1</w:t>
                      </w:r>
                      <w:r w:rsidR="00C14F21">
                        <w:rPr>
                          <w:sz w:val="24"/>
                          <w:szCs w:val="24"/>
                        </w:rPr>
                        <w:t>8</w:t>
                      </w:r>
                      <w:r w:rsidRPr="00E624CC">
                        <w:rPr>
                          <w:sz w:val="24"/>
                          <w:szCs w:val="24"/>
                        </w:rPr>
                        <w:t xml:space="preserve">, </w:t>
                      </w:r>
                      <w:r w:rsidR="0073535C" w:rsidRPr="00E624CC">
                        <w:rPr>
                          <w:sz w:val="24"/>
                          <w:szCs w:val="24"/>
                        </w:rPr>
                        <w:t xml:space="preserve">and </w:t>
                      </w:r>
                      <w:r w:rsidR="00C14F21">
                        <w:rPr>
                          <w:sz w:val="24"/>
                          <w:szCs w:val="24"/>
                        </w:rPr>
                        <w:t>4</w:t>
                      </w:r>
                      <w:r w:rsidRPr="00E624CC">
                        <w:rPr>
                          <w:sz w:val="24"/>
                          <w:szCs w:val="24"/>
                        </w:rPr>
                        <w:t>/</w:t>
                      </w:r>
                      <w:r w:rsidR="00C14F21">
                        <w:rPr>
                          <w:sz w:val="24"/>
                          <w:szCs w:val="24"/>
                        </w:rPr>
                        <w:t>9</w:t>
                      </w:r>
                      <w:r w:rsidRPr="00E624CC">
                        <w:rPr>
                          <w:sz w:val="24"/>
                          <w:szCs w:val="24"/>
                        </w:rPr>
                        <w:t>/1</w:t>
                      </w:r>
                      <w:r w:rsidR="00C14F21">
                        <w:rPr>
                          <w:sz w:val="24"/>
                          <w:szCs w:val="24"/>
                        </w:rPr>
                        <w:t>8</w:t>
                      </w:r>
                    </w:p>
                    <w:p w:rsidR="00E624CC" w:rsidRPr="00E624CC" w:rsidRDefault="00E624CC" w:rsidP="00E624CC">
                      <w:pPr>
                        <w:pStyle w:val="ListParagraph"/>
                        <w:rPr>
                          <w:sz w:val="16"/>
                          <w:szCs w:val="16"/>
                        </w:rPr>
                      </w:pPr>
                    </w:p>
                    <w:p w:rsidR="006E1F35" w:rsidRDefault="0073535C" w:rsidP="006E1F35">
                      <w:pPr>
                        <w:numPr>
                          <w:ilvl w:val="0"/>
                          <w:numId w:val="16"/>
                        </w:numPr>
                        <w:rPr>
                          <w:sz w:val="24"/>
                          <w:szCs w:val="24"/>
                        </w:rPr>
                      </w:pPr>
                      <w:r w:rsidRPr="00E624CC">
                        <w:rPr>
                          <w:sz w:val="24"/>
                          <w:szCs w:val="24"/>
                        </w:rPr>
                        <w:t xml:space="preserve">Approved </w:t>
                      </w:r>
                      <w:r w:rsidR="00C14F21">
                        <w:rPr>
                          <w:sz w:val="24"/>
                          <w:szCs w:val="24"/>
                        </w:rPr>
                        <w:t>permission for Pike County Schools to participate in the CNP Community Eligibility Program during the 2018-2019 school year</w:t>
                      </w:r>
                    </w:p>
                    <w:p w:rsidR="007D29E3" w:rsidRDefault="0052432B" w:rsidP="00E624CC">
                      <w:pPr>
                        <w:numPr>
                          <w:ilvl w:val="0"/>
                          <w:numId w:val="16"/>
                        </w:numPr>
                        <w:ind w:left="547"/>
                        <w:rPr>
                          <w:sz w:val="24"/>
                          <w:szCs w:val="24"/>
                        </w:rPr>
                      </w:pPr>
                      <w:r w:rsidRPr="00E624CC">
                        <w:rPr>
                          <w:sz w:val="24"/>
                          <w:szCs w:val="24"/>
                        </w:rPr>
                        <w:t xml:space="preserve">Approved </w:t>
                      </w:r>
                      <w:r w:rsidR="00C14F21">
                        <w:rPr>
                          <w:sz w:val="24"/>
                          <w:szCs w:val="24"/>
                        </w:rPr>
                        <w:t>permission for Summer School 2018, for both Goshen HS and Pike County HS to be held at the ALC June 4-22 and July 9-12, 2018</w:t>
                      </w:r>
                    </w:p>
                    <w:p w:rsidR="007D29E3" w:rsidRDefault="00C14F21" w:rsidP="00E624CC">
                      <w:pPr>
                        <w:numPr>
                          <w:ilvl w:val="0"/>
                          <w:numId w:val="16"/>
                        </w:numPr>
                        <w:ind w:left="547"/>
                        <w:rPr>
                          <w:sz w:val="24"/>
                          <w:szCs w:val="24"/>
                        </w:rPr>
                      </w:pPr>
                      <w:r>
                        <w:rPr>
                          <w:sz w:val="24"/>
                          <w:szCs w:val="24"/>
                        </w:rPr>
                        <w:t>Approved permission to hold Pike County Elementary School Summer Camp in partnership with the City of Brundidge, June 4-29 and July 9-27, 2018</w:t>
                      </w:r>
                    </w:p>
                    <w:p w:rsidR="0073535C" w:rsidRPr="00E624CC" w:rsidRDefault="00C14F21" w:rsidP="00E624CC">
                      <w:pPr>
                        <w:numPr>
                          <w:ilvl w:val="0"/>
                          <w:numId w:val="16"/>
                        </w:numPr>
                        <w:ind w:left="547"/>
                        <w:rPr>
                          <w:sz w:val="24"/>
                          <w:szCs w:val="24"/>
                        </w:rPr>
                      </w:pPr>
                      <w:r>
                        <w:rPr>
                          <w:sz w:val="24"/>
                          <w:szCs w:val="24"/>
                        </w:rPr>
                        <w:t>Approved permission for CNP to provide breakfast and lunch as part of a t the seamless summer feeding at the PCES.  Dates are June 4-29 and July 9-17.  Sara Wilson, Kim Henderson and Lucille Taylor will alternate working in June and July</w:t>
                      </w:r>
                    </w:p>
                    <w:p w:rsidR="006E1F35" w:rsidRPr="00E624CC" w:rsidRDefault="0073535C" w:rsidP="00E624CC">
                      <w:pPr>
                        <w:numPr>
                          <w:ilvl w:val="0"/>
                          <w:numId w:val="16"/>
                        </w:numPr>
                        <w:ind w:left="547"/>
                        <w:rPr>
                          <w:sz w:val="24"/>
                          <w:szCs w:val="24"/>
                        </w:rPr>
                      </w:pPr>
                      <w:r w:rsidRPr="00E624CC">
                        <w:rPr>
                          <w:sz w:val="24"/>
                          <w:szCs w:val="24"/>
                        </w:rPr>
                        <w:t xml:space="preserve">Approved </w:t>
                      </w:r>
                      <w:r w:rsidR="004E618B" w:rsidRPr="00E624CC">
                        <w:rPr>
                          <w:sz w:val="24"/>
                          <w:szCs w:val="24"/>
                        </w:rPr>
                        <w:t xml:space="preserve">permission </w:t>
                      </w:r>
                      <w:r w:rsidR="00107207">
                        <w:rPr>
                          <w:sz w:val="24"/>
                          <w:szCs w:val="24"/>
                        </w:rPr>
                        <w:t>for Dr. Mark Head to attend the SREB Networking Conference July 9-10, 2018, in Orlando, FL.  Expenses will be paid with IDEA funds</w:t>
                      </w:r>
                    </w:p>
                    <w:p w:rsidR="0052432B" w:rsidRPr="00E624CC" w:rsidRDefault="006E1F35" w:rsidP="000A1CF8">
                      <w:pPr>
                        <w:numPr>
                          <w:ilvl w:val="0"/>
                          <w:numId w:val="16"/>
                        </w:numPr>
                        <w:ind w:left="547"/>
                        <w:rPr>
                          <w:sz w:val="24"/>
                          <w:szCs w:val="24"/>
                        </w:rPr>
                      </w:pPr>
                      <w:r w:rsidRPr="00E624CC">
                        <w:rPr>
                          <w:sz w:val="24"/>
                          <w:szCs w:val="24"/>
                        </w:rPr>
                        <w:t xml:space="preserve">Approved </w:t>
                      </w:r>
                      <w:r w:rsidR="007D29E3">
                        <w:rPr>
                          <w:sz w:val="24"/>
                          <w:szCs w:val="24"/>
                        </w:rPr>
                        <w:t xml:space="preserve">permission for </w:t>
                      </w:r>
                      <w:r w:rsidR="00107207">
                        <w:rPr>
                          <w:sz w:val="24"/>
                          <w:szCs w:val="24"/>
                        </w:rPr>
                        <w:t>Wanda Corley, Barbara Cotton, Rachel Everett, Amy Garrett, Halee Hodge, heather Minton, and Samuel Valentine to attend the Empower Energy Education Workshop, June 13-16</w:t>
                      </w:r>
                      <w:r w:rsidR="000A1CF8">
                        <w:rPr>
                          <w:sz w:val="24"/>
                          <w:szCs w:val="24"/>
                        </w:rPr>
                        <w:t>, 2018 in Destin, FL.  Expenses to be paid by a scholarship from South Alabama Electric coop./Power South</w:t>
                      </w:r>
                    </w:p>
                    <w:p w:rsidR="00B42674" w:rsidRDefault="00B42674" w:rsidP="00B42674">
                      <w:pPr>
                        <w:numPr>
                          <w:ilvl w:val="0"/>
                          <w:numId w:val="16"/>
                        </w:numPr>
                        <w:ind w:left="547"/>
                        <w:rPr>
                          <w:sz w:val="24"/>
                          <w:szCs w:val="24"/>
                        </w:rPr>
                      </w:pPr>
                      <w:r>
                        <w:rPr>
                          <w:sz w:val="24"/>
                          <w:szCs w:val="24"/>
                        </w:rPr>
                        <w:t>Approved permission for Julia Wyche to attend the WIDA Scaffolding Learning Through Language Workshop, May 9-10, 2018 in Homewood, AL.  Expenses to be paid with ESL funds</w:t>
                      </w:r>
                    </w:p>
                    <w:p w:rsidR="00B42674" w:rsidRDefault="00B42674" w:rsidP="00B42674">
                      <w:pPr>
                        <w:numPr>
                          <w:ilvl w:val="0"/>
                          <w:numId w:val="16"/>
                        </w:numPr>
                        <w:ind w:left="547"/>
                        <w:rPr>
                          <w:sz w:val="24"/>
                          <w:szCs w:val="24"/>
                        </w:rPr>
                      </w:pPr>
                      <w:r>
                        <w:rPr>
                          <w:sz w:val="24"/>
                          <w:szCs w:val="24"/>
                        </w:rPr>
                        <w:t>Approved permission for Wanda Corley and Rodney Drish to attend the CLAS Annual Summer Conf., June 10-13, 2018 in Mobile, AL.  Expenses to be paid with Federal funds</w:t>
                      </w:r>
                    </w:p>
                    <w:p w:rsidR="00454BCB" w:rsidRPr="00E624CC" w:rsidRDefault="00B42674" w:rsidP="00B42674">
                      <w:pPr>
                        <w:numPr>
                          <w:ilvl w:val="0"/>
                          <w:numId w:val="16"/>
                        </w:numPr>
                        <w:ind w:left="547"/>
                        <w:rPr>
                          <w:sz w:val="24"/>
                          <w:szCs w:val="24"/>
                        </w:rPr>
                      </w:pPr>
                      <w:r>
                        <w:rPr>
                          <w:sz w:val="24"/>
                          <w:szCs w:val="24"/>
                        </w:rPr>
                        <w:t>Approved permission for the PCHS JROTC to attend the Ranger Graduation April 27, 2018 in Ft. Benning, GA.  Expenses to be paid with PCHS JROTC</w:t>
                      </w:r>
                    </w:p>
                    <w:p w:rsidR="00866572" w:rsidRPr="00B41872" w:rsidRDefault="00866572" w:rsidP="00675EDE">
                      <w:pPr>
                        <w:ind w:left="540"/>
                        <w:rPr>
                          <w:rFonts w:ascii="Arial" w:hAnsi="Arial" w:cs="Arial"/>
                          <w:sz w:val="24"/>
                          <w:szCs w:val="24"/>
                        </w:rPr>
                      </w:pPr>
                      <w:r w:rsidRPr="00B41872">
                        <w:rPr>
                          <w:rFonts w:ascii="Arial" w:hAnsi="Arial" w:cs="Arial"/>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5395595</wp:posOffset>
                </wp:positionH>
                <wp:positionV relativeFrom="page">
                  <wp:posOffset>7793355</wp:posOffset>
                </wp:positionV>
                <wp:extent cx="1972945" cy="1605915"/>
                <wp:effectExtent l="13970" t="11430" r="13335" b="11430"/>
                <wp:wrapNone/>
                <wp:docPr id="3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160591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675EDE" w:rsidRPr="00675EDE" w:rsidRDefault="00675EDE" w:rsidP="00675EDE">
                            <w:pPr>
                              <w:jc w:val="center"/>
                              <w:rPr>
                                <w:b/>
                                <w:sz w:val="28"/>
                              </w:rPr>
                            </w:pPr>
                            <w:r w:rsidRPr="00675EDE">
                              <w:rPr>
                                <w:b/>
                                <w:sz w:val="28"/>
                              </w:rPr>
                              <w:t>Next Board Meeting</w:t>
                            </w:r>
                          </w:p>
                          <w:p w:rsidR="00675EDE" w:rsidRPr="00675EDE" w:rsidRDefault="00675EDE" w:rsidP="00675EDE">
                            <w:pPr>
                              <w:jc w:val="center"/>
                              <w:rPr>
                                <w:b/>
                                <w:sz w:val="28"/>
                              </w:rPr>
                            </w:pPr>
                          </w:p>
                          <w:p w:rsidR="00675EDE" w:rsidRPr="00675EDE" w:rsidRDefault="00675EDE" w:rsidP="00675EDE">
                            <w:pPr>
                              <w:jc w:val="center"/>
                              <w:rPr>
                                <w:b/>
                                <w:sz w:val="28"/>
                              </w:rPr>
                            </w:pPr>
                          </w:p>
                          <w:p w:rsidR="00675EDE" w:rsidRDefault="00B42674" w:rsidP="00675EDE">
                            <w:pPr>
                              <w:jc w:val="center"/>
                              <w:rPr>
                                <w:b/>
                                <w:sz w:val="28"/>
                              </w:rPr>
                            </w:pPr>
                            <w:r>
                              <w:rPr>
                                <w:b/>
                                <w:sz w:val="28"/>
                              </w:rPr>
                              <w:t>May</w:t>
                            </w:r>
                            <w:r w:rsidR="00675EDE" w:rsidRPr="00675EDE">
                              <w:rPr>
                                <w:b/>
                                <w:sz w:val="28"/>
                              </w:rPr>
                              <w:t xml:space="preserve"> </w:t>
                            </w:r>
                            <w:r w:rsidR="008C7347">
                              <w:rPr>
                                <w:b/>
                                <w:sz w:val="28"/>
                              </w:rPr>
                              <w:t>1</w:t>
                            </w:r>
                            <w:r>
                              <w:rPr>
                                <w:b/>
                                <w:sz w:val="28"/>
                              </w:rPr>
                              <w:t>4</w:t>
                            </w:r>
                            <w:r w:rsidR="008C7347">
                              <w:rPr>
                                <w:b/>
                                <w:sz w:val="28"/>
                              </w:rPr>
                              <w:t>, 20</w:t>
                            </w:r>
                            <w:r w:rsidR="00675EDE" w:rsidRPr="00675EDE">
                              <w:rPr>
                                <w:b/>
                                <w:sz w:val="28"/>
                              </w:rPr>
                              <w:t>1</w:t>
                            </w:r>
                            <w:r>
                              <w:rPr>
                                <w:b/>
                                <w:sz w:val="28"/>
                              </w:rPr>
                              <w:t>8</w:t>
                            </w:r>
                          </w:p>
                          <w:p w:rsidR="00762600" w:rsidRDefault="00762600" w:rsidP="00675EDE">
                            <w:pPr>
                              <w:jc w:val="center"/>
                              <w:rPr>
                                <w:b/>
                                <w:sz w:val="28"/>
                              </w:rPr>
                            </w:pPr>
                          </w:p>
                          <w:p w:rsidR="00762600" w:rsidRPr="00675EDE" w:rsidRDefault="00762600" w:rsidP="00675EDE">
                            <w:pPr>
                              <w:jc w:val="center"/>
                              <w:rPr>
                                <w:b/>
                                <w:sz w:val="28"/>
                              </w:rPr>
                            </w:pPr>
                            <w:r>
                              <w:rPr>
                                <w:b/>
                                <w:sz w:val="28"/>
                              </w:rPr>
                              <w:t>5:30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35" type="#_x0000_t202" style="position:absolute;margin-left:424.85pt;margin-top:613.65pt;width:155.35pt;height:126.4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" fillcolor="white [3212]" strokecolor="black [3213]">
                <v:textbox inset="0,0,0,0">
                  <w:txbxContent>
                    <w:p w:rsidR="00675EDE" w:rsidRPr="00675EDE" w:rsidRDefault="00675EDE" w:rsidP="00675EDE">
                      <w:pPr>
                        <w:jc w:val="center"/>
                        <w:rPr>
                          <w:b/>
                          <w:sz w:val="28"/>
                        </w:rPr>
                      </w:pPr>
                      <w:r w:rsidRPr="00675EDE">
                        <w:rPr>
                          <w:b/>
                          <w:sz w:val="28"/>
                        </w:rPr>
                        <w:t>Next Board Meeting</w:t>
                      </w:r>
                    </w:p>
                    <w:p w:rsidR="00675EDE" w:rsidRPr="00675EDE" w:rsidRDefault="00675EDE" w:rsidP="00675EDE">
                      <w:pPr>
                        <w:jc w:val="center"/>
                        <w:rPr>
                          <w:b/>
                          <w:sz w:val="28"/>
                        </w:rPr>
                      </w:pPr>
                    </w:p>
                    <w:p w:rsidR="00675EDE" w:rsidRPr="00675EDE" w:rsidRDefault="00675EDE" w:rsidP="00675EDE">
                      <w:pPr>
                        <w:jc w:val="center"/>
                        <w:rPr>
                          <w:b/>
                          <w:sz w:val="28"/>
                        </w:rPr>
                      </w:pPr>
                    </w:p>
                    <w:p w:rsidR="00675EDE" w:rsidRDefault="00B42674" w:rsidP="00675EDE">
                      <w:pPr>
                        <w:jc w:val="center"/>
                        <w:rPr>
                          <w:b/>
                          <w:sz w:val="28"/>
                        </w:rPr>
                      </w:pPr>
                      <w:r>
                        <w:rPr>
                          <w:b/>
                          <w:sz w:val="28"/>
                        </w:rPr>
                        <w:t>May</w:t>
                      </w:r>
                      <w:r w:rsidR="00675EDE" w:rsidRPr="00675EDE">
                        <w:rPr>
                          <w:b/>
                          <w:sz w:val="28"/>
                        </w:rPr>
                        <w:t xml:space="preserve"> </w:t>
                      </w:r>
                      <w:r w:rsidR="008C7347">
                        <w:rPr>
                          <w:b/>
                          <w:sz w:val="28"/>
                        </w:rPr>
                        <w:t>1</w:t>
                      </w:r>
                      <w:r>
                        <w:rPr>
                          <w:b/>
                          <w:sz w:val="28"/>
                        </w:rPr>
                        <w:t>4</w:t>
                      </w:r>
                      <w:r w:rsidR="008C7347">
                        <w:rPr>
                          <w:b/>
                          <w:sz w:val="28"/>
                        </w:rPr>
                        <w:t>, 20</w:t>
                      </w:r>
                      <w:r w:rsidR="00675EDE" w:rsidRPr="00675EDE">
                        <w:rPr>
                          <w:b/>
                          <w:sz w:val="28"/>
                        </w:rPr>
                        <w:t>1</w:t>
                      </w:r>
                      <w:r>
                        <w:rPr>
                          <w:b/>
                          <w:sz w:val="28"/>
                        </w:rPr>
                        <w:t>8</w:t>
                      </w:r>
                    </w:p>
                    <w:p w:rsidR="00762600" w:rsidRDefault="00762600" w:rsidP="00675EDE">
                      <w:pPr>
                        <w:jc w:val="center"/>
                        <w:rPr>
                          <w:b/>
                          <w:sz w:val="28"/>
                        </w:rPr>
                      </w:pPr>
                    </w:p>
                    <w:p w:rsidR="00762600" w:rsidRPr="00675EDE" w:rsidRDefault="00762600" w:rsidP="00675EDE">
                      <w:pPr>
                        <w:jc w:val="center"/>
                        <w:rPr>
                          <w:b/>
                          <w:sz w:val="28"/>
                        </w:rPr>
                      </w:pPr>
                      <w:r>
                        <w:rPr>
                          <w:b/>
                          <w:sz w:val="28"/>
                        </w:rPr>
                        <w:t>5:30 pm</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558165</wp:posOffset>
                </wp:positionH>
                <wp:positionV relativeFrom="page">
                  <wp:posOffset>7793355</wp:posOffset>
                </wp:positionV>
                <wp:extent cx="2588895" cy="1605915"/>
                <wp:effectExtent l="5715" t="11430" r="5715" b="11430"/>
                <wp:wrapNone/>
                <wp:docPr id="3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60591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675EDE" w:rsidRPr="00675EDE" w:rsidRDefault="00675EDE" w:rsidP="00675EDE">
                            <w:pPr>
                              <w:jc w:val="center"/>
                              <w:rPr>
                                <w:b/>
                                <w:sz w:val="28"/>
                              </w:rPr>
                            </w:pPr>
                            <w:r w:rsidRPr="00675EDE">
                              <w:rPr>
                                <w:b/>
                                <w:sz w:val="28"/>
                              </w:rPr>
                              <w:t>Board Members</w:t>
                            </w:r>
                          </w:p>
                          <w:p w:rsidR="00675EDE" w:rsidRPr="00675EDE" w:rsidRDefault="00675EDE" w:rsidP="00675EDE">
                            <w:pPr>
                              <w:jc w:val="center"/>
                              <w:rPr>
                                <w:sz w:val="24"/>
                              </w:rPr>
                            </w:pPr>
                          </w:p>
                          <w:p w:rsidR="00675EDE" w:rsidRPr="00675EDE" w:rsidRDefault="00762600" w:rsidP="00675EDE">
                            <w:pPr>
                              <w:jc w:val="center"/>
                              <w:rPr>
                                <w:sz w:val="24"/>
                              </w:rPr>
                            </w:pPr>
                            <w:r w:rsidRPr="00675EDE">
                              <w:rPr>
                                <w:sz w:val="24"/>
                              </w:rPr>
                              <w:t>Mr. Chris Wilkes</w:t>
                            </w:r>
                            <w:r w:rsidR="00675EDE" w:rsidRPr="00675EDE">
                              <w:rPr>
                                <w:sz w:val="24"/>
                              </w:rPr>
                              <w:t>, President</w:t>
                            </w:r>
                          </w:p>
                          <w:p w:rsidR="00675EDE" w:rsidRPr="00675EDE" w:rsidRDefault="00762600" w:rsidP="00675EDE">
                            <w:pPr>
                              <w:jc w:val="center"/>
                              <w:rPr>
                                <w:sz w:val="24"/>
                              </w:rPr>
                            </w:pPr>
                            <w:r w:rsidRPr="00675EDE">
                              <w:rPr>
                                <w:sz w:val="24"/>
                              </w:rPr>
                              <w:t>Clint Foster, Ph.D</w:t>
                            </w:r>
                            <w:r w:rsidR="00675EDE" w:rsidRPr="00675EDE">
                              <w:rPr>
                                <w:sz w:val="24"/>
                              </w:rPr>
                              <w:t>, Vice President</w:t>
                            </w:r>
                          </w:p>
                          <w:p w:rsidR="00675EDE" w:rsidRDefault="006010FA" w:rsidP="00675EDE">
                            <w:pPr>
                              <w:jc w:val="center"/>
                              <w:rPr>
                                <w:sz w:val="24"/>
                              </w:rPr>
                            </w:pPr>
                            <w:r>
                              <w:rPr>
                                <w:sz w:val="24"/>
                              </w:rPr>
                              <w:t>Mr. Justin Davis</w:t>
                            </w:r>
                          </w:p>
                          <w:p w:rsidR="00675EDE" w:rsidRDefault="00675EDE" w:rsidP="00675EDE">
                            <w:pPr>
                              <w:jc w:val="center"/>
                              <w:rPr>
                                <w:sz w:val="24"/>
                              </w:rPr>
                            </w:pPr>
                            <w:r w:rsidRPr="00675EDE">
                              <w:rPr>
                                <w:sz w:val="24"/>
                              </w:rPr>
                              <w:t>Rev. Earnest Green</w:t>
                            </w:r>
                          </w:p>
                          <w:p w:rsidR="00762600" w:rsidRDefault="00762600" w:rsidP="00675EDE">
                            <w:pPr>
                              <w:jc w:val="center"/>
                              <w:rPr>
                                <w:sz w:val="24"/>
                              </w:rPr>
                            </w:pPr>
                            <w:r w:rsidRPr="00675EDE">
                              <w:rPr>
                                <w:sz w:val="24"/>
                              </w:rPr>
                              <w:t>Dr. Greg Price</w:t>
                            </w:r>
                          </w:p>
                          <w:p w:rsidR="00762600" w:rsidRPr="00675EDE" w:rsidRDefault="00762600" w:rsidP="00675EDE">
                            <w:pPr>
                              <w:jc w:val="center"/>
                              <w:rPr>
                                <w:sz w:val="24"/>
                              </w:rPr>
                            </w:pPr>
                            <w:r w:rsidRPr="00675EDE">
                              <w:rPr>
                                <w:sz w:val="24"/>
                              </w:rPr>
                              <w:t>Mrs. Linda Steed</w:t>
                            </w:r>
                          </w:p>
                          <w:p w:rsidR="00675EDE" w:rsidRPr="00675EDE" w:rsidRDefault="00675EDE" w:rsidP="00675EDE">
                            <w:pPr>
                              <w:jc w:val="cente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36" type="#_x0000_t202" style="position:absolute;margin-left:43.95pt;margin-top:613.65pt;width:203.85pt;height:126.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" fillcolor="white [3212]" strokecolor="black [3213]">
                <v:textbox inset="0,0,0,0">
                  <w:txbxContent>
                    <w:p w:rsidR="00675EDE" w:rsidRPr="00675EDE" w:rsidRDefault="00675EDE" w:rsidP="00675EDE">
                      <w:pPr>
                        <w:jc w:val="center"/>
                        <w:rPr>
                          <w:b/>
                          <w:sz w:val="28"/>
                        </w:rPr>
                      </w:pPr>
                      <w:r w:rsidRPr="00675EDE">
                        <w:rPr>
                          <w:b/>
                          <w:sz w:val="28"/>
                        </w:rPr>
                        <w:t>Board Members</w:t>
                      </w:r>
                    </w:p>
                    <w:p w:rsidR="00675EDE" w:rsidRPr="00675EDE" w:rsidRDefault="00675EDE" w:rsidP="00675EDE">
                      <w:pPr>
                        <w:jc w:val="center"/>
                        <w:rPr>
                          <w:sz w:val="24"/>
                        </w:rPr>
                      </w:pPr>
                    </w:p>
                    <w:p w:rsidR="00675EDE" w:rsidRPr="00675EDE" w:rsidRDefault="00762600" w:rsidP="00675EDE">
                      <w:pPr>
                        <w:jc w:val="center"/>
                        <w:rPr>
                          <w:sz w:val="24"/>
                        </w:rPr>
                      </w:pPr>
                      <w:r w:rsidRPr="00675EDE">
                        <w:rPr>
                          <w:sz w:val="24"/>
                        </w:rPr>
                        <w:t>Mr. Chris Wilkes</w:t>
                      </w:r>
                      <w:r w:rsidR="00675EDE" w:rsidRPr="00675EDE">
                        <w:rPr>
                          <w:sz w:val="24"/>
                        </w:rPr>
                        <w:t>, President</w:t>
                      </w:r>
                    </w:p>
                    <w:p w:rsidR="00675EDE" w:rsidRPr="00675EDE" w:rsidRDefault="00762600" w:rsidP="00675EDE">
                      <w:pPr>
                        <w:jc w:val="center"/>
                        <w:rPr>
                          <w:sz w:val="24"/>
                        </w:rPr>
                      </w:pPr>
                      <w:r w:rsidRPr="00675EDE">
                        <w:rPr>
                          <w:sz w:val="24"/>
                        </w:rPr>
                        <w:t>Clint Foster, Ph.D</w:t>
                      </w:r>
                      <w:r w:rsidR="00675EDE" w:rsidRPr="00675EDE">
                        <w:rPr>
                          <w:sz w:val="24"/>
                        </w:rPr>
                        <w:t>, Vice President</w:t>
                      </w:r>
                    </w:p>
                    <w:p w:rsidR="00675EDE" w:rsidRDefault="006010FA" w:rsidP="00675EDE">
                      <w:pPr>
                        <w:jc w:val="center"/>
                        <w:rPr>
                          <w:sz w:val="24"/>
                        </w:rPr>
                      </w:pPr>
                      <w:r>
                        <w:rPr>
                          <w:sz w:val="24"/>
                        </w:rPr>
                        <w:t>Mr. Justin Davis</w:t>
                      </w:r>
                    </w:p>
                    <w:p w:rsidR="00675EDE" w:rsidRDefault="00675EDE" w:rsidP="00675EDE">
                      <w:pPr>
                        <w:jc w:val="center"/>
                        <w:rPr>
                          <w:sz w:val="24"/>
                        </w:rPr>
                      </w:pPr>
                      <w:r w:rsidRPr="00675EDE">
                        <w:rPr>
                          <w:sz w:val="24"/>
                        </w:rPr>
                        <w:t>Rev. Earnest Green</w:t>
                      </w:r>
                    </w:p>
                    <w:p w:rsidR="00762600" w:rsidRDefault="00762600" w:rsidP="00675EDE">
                      <w:pPr>
                        <w:jc w:val="center"/>
                        <w:rPr>
                          <w:sz w:val="24"/>
                        </w:rPr>
                      </w:pPr>
                      <w:r w:rsidRPr="00675EDE">
                        <w:rPr>
                          <w:sz w:val="24"/>
                        </w:rPr>
                        <w:t>Dr. Greg Price</w:t>
                      </w:r>
                    </w:p>
                    <w:p w:rsidR="00762600" w:rsidRPr="00675EDE" w:rsidRDefault="00762600" w:rsidP="00675EDE">
                      <w:pPr>
                        <w:jc w:val="center"/>
                        <w:rPr>
                          <w:sz w:val="24"/>
                        </w:rPr>
                      </w:pPr>
                      <w:r w:rsidRPr="00675EDE">
                        <w:rPr>
                          <w:sz w:val="24"/>
                        </w:rPr>
                        <w:t>Mrs. Linda Steed</w:t>
                      </w:r>
                    </w:p>
                    <w:p w:rsidR="00675EDE" w:rsidRPr="00675EDE" w:rsidRDefault="00675EDE" w:rsidP="00675EDE">
                      <w:pPr>
                        <w:jc w:val="center"/>
                        <w:rPr>
                          <w:sz w:val="24"/>
                        </w:r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2286000</wp:posOffset>
                </wp:positionV>
                <wp:extent cx="2291080" cy="318770"/>
                <wp:effectExtent l="0" t="0" r="4445" b="0"/>
                <wp:wrapNone/>
                <wp:docPr id="3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F51" w:rsidRDefault="00CC3F51"/>
                          <w:p w:rsidR="00E717AD" w:rsidRDefault="00E717AD"/>
                          <w:p w:rsidR="00E717AD" w:rsidRDefault="00E717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7" type="#_x0000_t202" style="position:absolute;margin-left:54pt;margin-top:180pt;width:180.4pt;height:2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6UtA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" filled="f" stroked="f">
                <v:textbox inset="0,0,0,0">
                  <w:txbxContent>
                    <w:p w:rsidR="00CC3F51" w:rsidRDefault="00CC3F51"/>
                    <w:p w:rsidR="00E717AD" w:rsidRDefault="00E717AD"/>
                    <w:p w:rsidR="00E717AD" w:rsidRDefault="00E717AD"/>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8098790</wp:posOffset>
                </wp:positionH>
                <wp:positionV relativeFrom="page">
                  <wp:posOffset>8166100</wp:posOffset>
                </wp:positionV>
                <wp:extent cx="449580" cy="196850"/>
                <wp:effectExtent l="2540" t="3175" r="0" b="0"/>
                <wp:wrapNone/>
                <wp:docPr id="2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8" type="#_x0000_t202" style="position:absolute;margin-left:637.7pt;margin-top:643pt;width:35.4pt;height: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" filled="f" stroked="f">
                <v:textbox inset="0,0,0,0">
                  <w:txbxContent>
                    <w:p w:rsidR="00BB757B" w:rsidRDefault="00BB757B" w:rsidP="0085298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7429500</wp:posOffset>
                </wp:positionH>
                <wp:positionV relativeFrom="page">
                  <wp:posOffset>5861050</wp:posOffset>
                </wp:positionV>
                <wp:extent cx="732790" cy="140970"/>
                <wp:effectExtent l="0" t="3175" r="635" b="0"/>
                <wp:wrapNone/>
                <wp:docPr id="2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Default="00BB757B" w:rsidP="00647FE7">
                            <w:pPr>
                              <w:pStyle w:val="Heading1"/>
                            </w:pPr>
                          </w:p>
                          <w:p w:rsidR="00866572" w:rsidRPr="00866572" w:rsidRDefault="00866572" w:rsidP="008665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9" type="#_x0000_t202" style="position:absolute;margin-left:585pt;margin-top:461.5pt;width:57.7pt;height: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" filled="f" stroked="f">
                <v:textbox inset="0,0,0,0">
                  <w:txbxContent>
                    <w:p w:rsidR="00BB757B" w:rsidRDefault="00BB757B" w:rsidP="00647FE7">
                      <w:pPr>
                        <w:pStyle w:val="Heading1"/>
                      </w:pPr>
                    </w:p>
                    <w:p w:rsidR="00866572" w:rsidRPr="00866572" w:rsidRDefault="00866572" w:rsidP="00866572"/>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page">
                  <wp:posOffset>6865620</wp:posOffset>
                </wp:positionH>
                <wp:positionV relativeFrom="page">
                  <wp:posOffset>3968115</wp:posOffset>
                </wp:positionV>
                <wp:extent cx="94615" cy="45085"/>
                <wp:effectExtent l="0" t="0" r="2540" b="0"/>
                <wp:wrapNone/>
                <wp:docPr id="2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F35" w:rsidRDefault="00174844" w:rsidP="006E1F35">
                            <w:r w:rsidRPr="006E1F35">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0" type="#_x0000_t202" style="position:absolute;margin-left:540.6pt;margin-top:312.45pt;width:7.45pt;height:3.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" filled="f" stroked="f">
                <v:textbox inset="0,0,0,0">
                  <w:txbxContent>
                    <w:p w:rsidR="006E1F35" w:rsidRDefault="00174844" w:rsidP="006E1F35">
                      <w:r w:rsidRPr="006E1F35">
                        <w:t xml:space="preserve"> </w:t>
                      </w:r>
                    </w:p>
                  </w:txbxContent>
                </v:textbox>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oVsg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yCnoV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6s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ZHqy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5B7866">
        <w:rPr>
          <w:noProof/>
        </w:rPr>
        <w:br w:type="page"/>
      </w:r>
      <w:r>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459105</wp:posOffset>
                </wp:positionV>
                <wp:extent cx="7086600" cy="9027795"/>
                <wp:effectExtent l="19050" t="11430" r="19050" b="19050"/>
                <wp:wrapNone/>
                <wp:docPr id="22"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3"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A7800"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" filled="f" strokecolor="red" strokeweight="1.75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" fillcolor="#7fffff" strokecolor="red" strokeweight="1.75pt"/>
                <w10:wrap anchorx="page" anchory="page"/>
              </v:group>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2044065</wp:posOffset>
                </wp:positionH>
                <wp:positionV relativeFrom="page">
                  <wp:posOffset>522605</wp:posOffset>
                </wp:positionV>
                <wp:extent cx="3670935" cy="247650"/>
                <wp:effectExtent l="0" t="0" r="0" b="1270"/>
                <wp:wrapNone/>
                <wp:docPr id="2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720640" w:rsidP="00720640">
                            <w:pPr>
                              <w:pStyle w:val="PageTitleNumber"/>
                              <w:jc w:val="center"/>
                            </w:pPr>
                            <w:r>
                              <w:t>Personnel Action cont.</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3"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hbtg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" filled="f" stroked="f">
                <v:textbox style="mso-fit-shape-to-text:t" inset="0,0,0,0">
                  <w:txbxContent>
                    <w:p w:rsidR="005B7866" w:rsidRPr="00D502D3" w:rsidRDefault="00720640" w:rsidP="00720640">
                      <w:pPr>
                        <w:pStyle w:val="PageTitleNumber"/>
                        <w:jc w:val="center"/>
                      </w:pPr>
                      <w:r>
                        <w:t>Personnel Action cont.</w:t>
                      </w:r>
                      <w:r w:rsidR="005848F0">
                        <w:t xml:space="preserve">   Page 2</w:t>
                      </w: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2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0P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GDH0P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BFIj+hsAIAALwFAAAOAAAA&#10;AAAAAAAAAAAAAC4CAABkcnMvZTJvRG9jLnhtbFBLAQItABQABgAIAAAAIQDsmIWn3QAAAAs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ySHXl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mNsQ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5OamN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00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JKrNNL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4"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x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LMe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uhy6oKtqB5B&#10;v1KAwkCLMALBaIT8jtEA4yTD6tueSIpR+55DD5jZMxlyMraTQXgJrhnWGDlzrd2M2veS7RpAdl3G&#10;xQ30Sc2sik1DuSiAglnAiLBknsaZmUGna3v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BhXP/G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3"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QAsg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FNaQA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2"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wyUnRr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bv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xacW77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10"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XsgIAALw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NXHn5eyAgAAvA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gr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WpGoK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8"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RD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HgdEO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I4yXW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p w:rsidR="00720640" w:rsidRPr="00720640" w:rsidRDefault="00437405" w:rsidP="00720640">
      <w:r>
        <w:rPr>
          <w:noProof/>
        </w:rPr>
        <w:lastRenderedPageBreak/>
        <mc:AlternateContent>
          <mc:Choice Requires="wpg">
            <w:drawing>
              <wp:anchor distT="0" distB="0" distL="114300" distR="114300" simplePos="0" relativeHeight="251683840" behindDoc="0" locked="0" layoutInCell="1" allowOverlap="1">
                <wp:simplePos x="0" y="0"/>
                <wp:positionH relativeFrom="page">
                  <wp:posOffset>495300</wp:posOffset>
                </wp:positionH>
                <wp:positionV relativeFrom="page">
                  <wp:posOffset>611505</wp:posOffset>
                </wp:positionV>
                <wp:extent cx="7086600" cy="9027795"/>
                <wp:effectExtent l="19050" t="11430" r="19050" b="19050"/>
                <wp:wrapNone/>
                <wp:docPr id="4"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5" name="Rectangle 451"/>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Rectangle 452"/>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txbx>
                          <w:txbxContent>
                            <w:p w:rsidR="00222172" w:rsidRPr="00222172" w:rsidRDefault="00222172" w:rsidP="00222172">
                              <w:pPr>
                                <w:jc w:val="center"/>
                                <w:rPr>
                                  <w:rFonts w:ascii="Batang" w:eastAsia="Batang" w:hAnsi="Batang"/>
                                  <w:b/>
                                  <w:sz w:val="32"/>
                                </w:rPr>
                              </w:pPr>
                              <w:r w:rsidRPr="00222172">
                                <w:rPr>
                                  <w:rFonts w:ascii="Batang" w:eastAsia="Batang" w:hAnsi="Batang"/>
                                  <w:b/>
                                  <w:sz w:val="32"/>
                                </w:rPr>
                                <w:t>Cont. Board Biz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0" o:spid="_x0000_s1057" style="position:absolute;margin-left:39pt;margin-top:48.15pt;width:558pt;height:710.85pt;z-index:251683840;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">
                <v:rect id="Rectangle 451" o:spid="_x0000_s1058"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" filled="f" strokecolor="red" strokeweight="1.75pt">
                  <v:textbox inset="0,0,0,0"/>
                </v:rect>
                <v:rect id="Rectangle 452" o:spid="_x0000_s1059"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" fillcolor="#7fffff" strokecolor="red" strokeweight="1.75pt">
                  <v:textbox>
                    <w:txbxContent>
                      <w:p w:rsidR="00222172" w:rsidRPr="00222172" w:rsidRDefault="00222172" w:rsidP="00222172">
                        <w:pPr>
                          <w:jc w:val="center"/>
                          <w:rPr>
                            <w:rFonts w:ascii="Batang" w:eastAsia="Batang" w:hAnsi="Batang"/>
                            <w:b/>
                            <w:sz w:val="32"/>
                          </w:rPr>
                        </w:pPr>
                        <w:r w:rsidRPr="00222172">
                          <w:rPr>
                            <w:rFonts w:ascii="Batang" w:eastAsia="Batang" w:hAnsi="Batang"/>
                            <w:b/>
                            <w:sz w:val="32"/>
                          </w:rPr>
                          <w:t>Cont. Board Biz</w:t>
                        </w:r>
                      </w:p>
                    </w:txbxContent>
                  </v:textbox>
                </v:rect>
                <w10:wrap anchorx="page" anchory="page"/>
              </v:group>
            </w:pict>
          </mc:Fallback>
        </mc:AlternateContent>
      </w:r>
    </w:p>
    <w:p w:rsidR="00720640" w:rsidRDefault="00720640" w:rsidP="00720640"/>
    <w:p w:rsidR="00720640" w:rsidRDefault="00720640" w:rsidP="00720640"/>
    <w:p w:rsidR="00720640" w:rsidRDefault="00720640" w:rsidP="00720640"/>
    <w:p w:rsidR="00720640" w:rsidRDefault="00720640" w:rsidP="00720640"/>
    <w:p w:rsidR="00720640" w:rsidRPr="00222172" w:rsidRDefault="00222172" w:rsidP="00222172">
      <w:pPr>
        <w:jc w:val="center"/>
        <w:rPr>
          <w:b/>
          <w:sz w:val="36"/>
        </w:rPr>
      </w:pPr>
      <w:r w:rsidRPr="00222172">
        <w:rPr>
          <w:b/>
          <w:sz w:val="36"/>
        </w:rPr>
        <w:t>PERSONNEL MATTERS</w:t>
      </w:r>
    </w:p>
    <w:p w:rsidR="00222172" w:rsidRPr="00222172" w:rsidRDefault="00222172" w:rsidP="00222172">
      <w:pPr>
        <w:jc w:val="center"/>
        <w:rPr>
          <w:sz w:val="36"/>
        </w:rPr>
      </w:pPr>
      <w:r w:rsidRPr="00222172">
        <w:rPr>
          <w:sz w:val="36"/>
        </w:rPr>
        <w:t>Changes/Additions</w:t>
      </w:r>
    </w:p>
    <w:p w:rsidR="00222172" w:rsidRDefault="00222172" w:rsidP="00222172">
      <w:pPr>
        <w:jc w:val="center"/>
      </w:pPr>
    </w:p>
    <w:p w:rsidR="00222172" w:rsidRDefault="00222172" w:rsidP="00222172">
      <w:pPr>
        <w:jc w:val="center"/>
      </w:pPr>
    </w:p>
    <w:p w:rsidR="00222172" w:rsidRDefault="00222172" w:rsidP="00222172">
      <w:pPr>
        <w:jc w:val="center"/>
      </w:pPr>
    </w:p>
    <w:p w:rsidR="00222172" w:rsidRDefault="00222172" w:rsidP="00222172">
      <w:pPr>
        <w:jc w:val="center"/>
        <w:rPr>
          <w:b/>
          <w:sz w:val="28"/>
        </w:rPr>
      </w:pPr>
      <w:r w:rsidRPr="00222172">
        <w:rPr>
          <w:b/>
          <w:sz w:val="28"/>
        </w:rPr>
        <w:t>ALL SCHOOLS</w:t>
      </w:r>
    </w:p>
    <w:p w:rsidR="00127660" w:rsidRPr="00222172" w:rsidRDefault="00127660" w:rsidP="00222172">
      <w:pPr>
        <w:jc w:val="center"/>
        <w:rPr>
          <w:b/>
          <w:sz w:val="28"/>
        </w:rPr>
      </w:pPr>
    </w:p>
    <w:p w:rsidR="002B6825" w:rsidRDefault="00222172" w:rsidP="00222172">
      <w:pPr>
        <w:jc w:val="center"/>
        <w:rPr>
          <w:sz w:val="24"/>
        </w:rPr>
      </w:pPr>
      <w:r w:rsidRPr="00222172">
        <w:rPr>
          <w:sz w:val="24"/>
        </w:rPr>
        <w:t>A</w:t>
      </w:r>
      <w:r w:rsidR="008C7347">
        <w:rPr>
          <w:sz w:val="24"/>
        </w:rPr>
        <w:t xml:space="preserve">pproved </w:t>
      </w:r>
      <w:r w:rsidR="002B6825">
        <w:rPr>
          <w:sz w:val="24"/>
        </w:rPr>
        <w:t>resignation of Lawrence Sankey, bus driver.  Effective June 1, 2018</w:t>
      </w:r>
    </w:p>
    <w:p w:rsidR="002B6825" w:rsidRDefault="002B6825" w:rsidP="00222172">
      <w:pPr>
        <w:jc w:val="center"/>
        <w:rPr>
          <w:sz w:val="24"/>
        </w:rPr>
      </w:pPr>
    </w:p>
    <w:p w:rsidR="002B6825" w:rsidRDefault="002B6825" w:rsidP="00222172">
      <w:pPr>
        <w:jc w:val="center"/>
        <w:rPr>
          <w:sz w:val="24"/>
        </w:rPr>
      </w:pPr>
      <w:r>
        <w:rPr>
          <w:sz w:val="24"/>
        </w:rPr>
        <w:t>Approved FMLA for Gayla Jones</w:t>
      </w:r>
    </w:p>
    <w:p w:rsidR="002B6825" w:rsidRDefault="002B6825" w:rsidP="00222172">
      <w:pPr>
        <w:jc w:val="center"/>
        <w:rPr>
          <w:sz w:val="24"/>
        </w:rPr>
      </w:pPr>
    </w:p>
    <w:p w:rsidR="008C7347" w:rsidRDefault="002B6825" w:rsidP="00222172">
      <w:pPr>
        <w:jc w:val="center"/>
        <w:rPr>
          <w:sz w:val="24"/>
        </w:rPr>
      </w:pPr>
      <w:r>
        <w:rPr>
          <w:sz w:val="24"/>
        </w:rPr>
        <w:t>Approved 16 extra working days for David Godwin and 11 extra working days for Jodie Jefcoat to staff Summer School and prepare for Virtual High School for the 2018-2019 school year</w:t>
      </w:r>
    </w:p>
    <w:p w:rsidR="00107EF9" w:rsidRDefault="00107EF9" w:rsidP="00222172">
      <w:pPr>
        <w:jc w:val="center"/>
        <w:rPr>
          <w:sz w:val="24"/>
        </w:rPr>
      </w:pPr>
    </w:p>
    <w:p w:rsidR="00107EF9" w:rsidRDefault="00107EF9" w:rsidP="00222172">
      <w:pPr>
        <w:jc w:val="center"/>
        <w:rPr>
          <w:sz w:val="24"/>
        </w:rPr>
      </w:pPr>
    </w:p>
    <w:p w:rsidR="00107EF9" w:rsidRDefault="00107EF9" w:rsidP="00222172">
      <w:pPr>
        <w:jc w:val="center"/>
        <w:rPr>
          <w:sz w:val="24"/>
        </w:rPr>
      </w:pPr>
    </w:p>
    <w:p w:rsidR="00222172" w:rsidRDefault="00107EF9" w:rsidP="00222172">
      <w:pPr>
        <w:jc w:val="center"/>
        <w:rPr>
          <w:sz w:val="24"/>
        </w:rPr>
      </w:pPr>
      <w:r w:rsidRPr="00222172">
        <w:rPr>
          <w:b/>
          <w:sz w:val="28"/>
        </w:rPr>
        <w:t>GOSHEN</w:t>
      </w:r>
      <w:r w:rsidRPr="00107EF9">
        <w:rPr>
          <w:b/>
          <w:sz w:val="28"/>
        </w:rPr>
        <w:t xml:space="preserve"> </w:t>
      </w:r>
      <w:r w:rsidRPr="00222172">
        <w:rPr>
          <w:b/>
          <w:sz w:val="28"/>
        </w:rPr>
        <w:t>ELEMENTARY</w:t>
      </w:r>
    </w:p>
    <w:p w:rsidR="00406F3C" w:rsidRDefault="00107EF9" w:rsidP="00222172">
      <w:pPr>
        <w:jc w:val="center"/>
        <w:rPr>
          <w:sz w:val="24"/>
        </w:rPr>
      </w:pPr>
      <w:r>
        <w:rPr>
          <w:sz w:val="24"/>
        </w:rPr>
        <w:t>A</w:t>
      </w:r>
      <w:r w:rsidR="00406F3C">
        <w:rPr>
          <w:sz w:val="24"/>
        </w:rPr>
        <w:t>pproved maternity leave for Deidra Smith, teacher.  Starting date approximately May 14, 2018</w:t>
      </w:r>
    </w:p>
    <w:p w:rsidR="00406F3C" w:rsidRDefault="00406F3C" w:rsidP="00222172">
      <w:pPr>
        <w:jc w:val="center"/>
        <w:rPr>
          <w:sz w:val="24"/>
        </w:rPr>
      </w:pPr>
    </w:p>
    <w:p w:rsidR="00406F3C" w:rsidRDefault="00406F3C" w:rsidP="00222172">
      <w:pPr>
        <w:jc w:val="center"/>
        <w:rPr>
          <w:sz w:val="24"/>
        </w:rPr>
      </w:pPr>
      <w:r>
        <w:rPr>
          <w:sz w:val="24"/>
        </w:rPr>
        <w:t>Accepted resignation of Michelle Taylor, Counselor.  Effective May 25, 2018</w:t>
      </w:r>
    </w:p>
    <w:p w:rsidR="00406F3C" w:rsidRDefault="00406F3C" w:rsidP="00222172">
      <w:pPr>
        <w:jc w:val="center"/>
        <w:rPr>
          <w:sz w:val="24"/>
        </w:rPr>
      </w:pPr>
    </w:p>
    <w:p w:rsidR="00406F3C" w:rsidRDefault="00406F3C" w:rsidP="00222172">
      <w:pPr>
        <w:jc w:val="center"/>
        <w:rPr>
          <w:sz w:val="24"/>
        </w:rPr>
      </w:pPr>
    </w:p>
    <w:p w:rsidR="00406F3C" w:rsidRDefault="00406F3C" w:rsidP="00222172">
      <w:pPr>
        <w:jc w:val="center"/>
        <w:rPr>
          <w:sz w:val="24"/>
        </w:rPr>
      </w:pPr>
    </w:p>
    <w:p w:rsidR="00406F3C" w:rsidRDefault="00406F3C" w:rsidP="00222172">
      <w:pPr>
        <w:jc w:val="center"/>
        <w:rPr>
          <w:sz w:val="24"/>
        </w:rPr>
      </w:pPr>
    </w:p>
    <w:p w:rsidR="00222172" w:rsidRPr="00222172" w:rsidRDefault="00222172" w:rsidP="00222172">
      <w:pPr>
        <w:jc w:val="center"/>
        <w:rPr>
          <w:b/>
          <w:sz w:val="28"/>
        </w:rPr>
      </w:pPr>
      <w:r w:rsidRPr="00222172">
        <w:rPr>
          <w:b/>
          <w:sz w:val="28"/>
        </w:rPr>
        <w:t>GOSHEN HIGH</w:t>
      </w:r>
    </w:p>
    <w:p w:rsidR="00406F3C" w:rsidRDefault="00222172" w:rsidP="00222172">
      <w:pPr>
        <w:jc w:val="center"/>
        <w:rPr>
          <w:sz w:val="24"/>
        </w:rPr>
      </w:pPr>
      <w:r>
        <w:rPr>
          <w:sz w:val="24"/>
        </w:rPr>
        <w:t>A</w:t>
      </w:r>
      <w:r w:rsidR="00406F3C">
        <w:rPr>
          <w:sz w:val="24"/>
        </w:rPr>
        <w:t>ccepted retirement resignation of Major Lane, Principal.  Effective July 1, 2018</w:t>
      </w:r>
    </w:p>
    <w:p w:rsidR="00222172" w:rsidRDefault="00222172" w:rsidP="00222172">
      <w:pPr>
        <w:jc w:val="center"/>
        <w:rPr>
          <w:sz w:val="24"/>
        </w:rPr>
      </w:pPr>
    </w:p>
    <w:p w:rsidR="00222172" w:rsidRDefault="00222172" w:rsidP="00222172">
      <w:pPr>
        <w:jc w:val="center"/>
        <w:rPr>
          <w:b/>
          <w:sz w:val="28"/>
        </w:rPr>
      </w:pPr>
    </w:p>
    <w:p w:rsidR="00406F3C" w:rsidRDefault="00406F3C" w:rsidP="00222172">
      <w:pPr>
        <w:jc w:val="center"/>
        <w:rPr>
          <w:b/>
          <w:sz w:val="28"/>
        </w:rPr>
      </w:pPr>
    </w:p>
    <w:p w:rsidR="004E618B" w:rsidRDefault="00107EF9" w:rsidP="00222172">
      <w:pPr>
        <w:jc w:val="center"/>
        <w:rPr>
          <w:sz w:val="24"/>
        </w:rPr>
      </w:pPr>
      <w:r w:rsidRPr="00222172">
        <w:rPr>
          <w:b/>
          <w:sz w:val="28"/>
        </w:rPr>
        <w:t>PIKE COUNTY</w:t>
      </w:r>
      <w:r>
        <w:rPr>
          <w:b/>
          <w:sz w:val="28"/>
        </w:rPr>
        <w:t xml:space="preserve"> </w:t>
      </w:r>
      <w:r w:rsidRPr="00222172">
        <w:rPr>
          <w:b/>
          <w:sz w:val="28"/>
        </w:rPr>
        <w:t>HIGH</w:t>
      </w:r>
    </w:p>
    <w:p w:rsidR="0053749F" w:rsidRDefault="0053749F" w:rsidP="0053749F">
      <w:pPr>
        <w:jc w:val="center"/>
        <w:rPr>
          <w:sz w:val="24"/>
        </w:rPr>
      </w:pPr>
    </w:p>
    <w:p w:rsidR="00406F3C" w:rsidRDefault="0053749F" w:rsidP="0053749F">
      <w:pPr>
        <w:jc w:val="center"/>
        <w:rPr>
          <w:sz w:val="24"/>
        </w:rPr>
      </w:pPr>
      <w:r>
        <w:rPr>
          <w:sz w:val="24"/>
        </w:rPr>
        <w:t>A</w:t>
      </w:r>
      <w:r w:rsidR="00406F3C">
        <w:rPr>
          <w:sz w:val="24"/>
        </w:rPr>
        <w:t>ccepted resignation of David Fleming, Math teacher.  Effective May 25, 2018</w:t>
      </w:r>
    </w:p>
    <w:p w:rsidR="00406F3C" w:rsidRDefault="00406F3C" w:rsidP="0053749F">
      <w:pPr>
        <w:jc w:val="center"/>
        <w:rPr>
          <w:sz w:val="24"/>
        </w:rPr>
      </w:pPr>
    </w:p>
    <w:p w:rsidR="00406F3C" w:rsidRDefault="00406F3C" w:rsidP="0053749F">
      <w:pPr>
        <w:jc w:val="center"/>
        <w:rPr>
          <w:sz w:val="24"/>
        </w:rPr>
      </w:pPr>
      <w:r>
        <w:rPr>
          <w:sz w:val="24"/>
        </w:rPr>
        <w:t>Accepted resignation of Ashley Fuller, History teacher.  Effective May 25, 2018</w:t>
      </w:r>
    </w:p>
    <w:p w:rsidR="00406F3C" w:rsidRDefault="00406F3C" w:rsidP="0053749F">
      <w:pPr>
        <w:jc w:val="center"/>
        <w:rPr>
          <w:sz w:val="24"/>
        </w:rPr>
      </w:pPr>
    </w:p>
    <w:p w:rsidR="00406F3C" w:rsidRDefault="00406F3C" w:rsidP="0053749F">
      <w:pPr>
        <w:jc w:val="center"/>
        <w:rPr>
          <w:sz w:val="24"/>
        </w:rPr>
      </w:pPr>
      <w:r>
        <w:rPr>
          <w:sz w:val="24"/>
        </w:rPr>
        <w:t>Accepted retirement resignation of Mike Waters, Heath/PE teacher.  Effective May 25, 2018</w:t>
      </w:r>
    </w:p>
    <w:p w:rsidR="00406F3C" w:rsidRDefault="00406F3C" w:rsidP="0053749F">
      <w:pPr>
        <w:jc w:val="center"/>
        <w:rPr>
          <w:sz w:val="24"/>
        </w:rPr>
      </w:pPr>
    </w:p>
    <w:p w:rsidR="0053749F" w:rsidRDefault="0053749F" w:rsidP="0053749F">
      <w:pPr>
        <w:jc w:val="center"/>
        <w:rPr>
          <w:sz w:val="24"/>
        </w:rPr>
      </w:pPr>
    </w:p>
    <w:p w:rsidR="00127660" w:rsidRDefault="00127660" w:rsidP="0053749F">
      <w:pPr>
        <w:jc w:val="center"/>
        <w:rPr>
          <w:sz w:val="24"/>
        </w:rPr>
      </w:pPr>
    </w:p>
    <w:p w:rsidR="0053749F" w:rsidRDefault="0053749F">
      <w:pPr>
        <w:rPr>
          <w:sz w:val="24"/>
        </w:rPr>
      </w:pPr>
      <w:bookmarkStart w:id="0" w:name="_GoBack"/>
      <w:bookmarkEnd w:id="0"/>
    </w:p>
    <w:p w:rsidR="004E618B" w:rsidRDefault="004E618B">
      <w:pPr>
        <w:rPr>
          <w:sz w:val="24"/>
        </w:rPr>
      </w:pPr>
      <w:r>
        <w:rPr>
          <w:sz w:val="24"/>
        </w:rPr>
        <w:br w:type="page"/>
      </w:r>
      <w:r w:rsidR="00107EF9" w:rsidRPr="00222172">
        <w:rPr>
          <w:b/>
          <w:sz w:val="28"/>
        </w:rPr>
        <w:lastRenderedPageBreak/>
        <w:t>PIKE COUNTY</w:t>
      </w:r>
    </w:p>
    <w:p w:rsidR="004E618B" w:rsidRDefault="004E618B" w:rsidP="00222172">
      <w:pPr>
        <w:jc w:val="center"/>
        <w:rPr>
          <w:sz w:val="24"/>
        </w:rPr>
      </w:pPr>
    </w:p>
    <w:p w:rsidR="004E618B" w:rsidRDefault="004E618B" w:rsidP="00222172">
      <w:pPr>
        <w:jc w:val="center"/>
        <w:rPr>
          <w:sz w:val="24"/>
        </w:rPr>
      </w:pPr>
    </w:p>
    <w:p w:rsidR="004C0C89" w:rsidRDefault="00437405" w:rsidP="003A63DC">
      <w:pPr>
        <w:pStyle w:val="Heading1"/>
      </w:pPr>
      <w:r>
        <w:rPr>
          <w:noProof/>
          <w:sz w:val="32"/>
        </w:rPr>
        <mc:AlternateContent>
          <mc:Choice Requires="wpg">
            <w:drawing>
              <wp:anchor distT="0" distB="0" distL="114300" distR="114300" simplePos="0" relativeHeight="251684864" behindDoc="0" locked="0" layoutInCell="1" allowOverlap="1">
                <wp:simplePos x="0" y="0"/>
                <wp:positionH relativeFrom="page">
                  <wp:posOffset>342900</wp:posOffset>
                </wp:positionH>
                <wp:positionV relativeFrom="page">
                  <wp:posOffset>511175</wp:posOffset>
                </wp:positionV>
                <wp:extent cx="7086600" cy="9027795"/>
                <wp:effectExtent l="19050" t="15875" r="19050" b="14605"/>
                <wp:wrapNone/>
                <wp:docPr id="1"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2" name="Rectangle 457"/>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Rectangle 458"/>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txbx>
                          <w:txbxContent>
                            <w:p w:rsidR="004E618B" w:rsidRPr="00222172" w:rsidRDefault="004E618B" w:rsidP="004E618B">
                              <w:pPr>
                                <w:jc w:val="center"/>
                                <w:rPr>
                                  <w:rFonts w:ascii="Batang" w:eastAsia="Batang" w:hAnsi="Batang"/>
                                  <w:b/>
                                  <w:sz w:val="32"/>
                                </w:rPr>
                              </w:pPr>
                              <w:r w:rsidRPr="00222172">
                                <w:rPr>
                                  <w:rFonts w:ascii="Batang" w:eastAsia="Batang" w:hAnsi="Batang"/>
                                  <w:b/>
                                  <w:sz w:val="32"/>
                                </w:rPr>
                                <w:t>Cont. Board Biz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6" o:spid="_x0000_s1060" style="position:absolute;margin-left:27pt;margin-top:40.25pt;width:558pt;height:710.85pt;z-index:25168486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">
                <v:rect id="Rectangle 457" o:spid="_x0000_s1061"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" filled="f" strokecolor="red" strokeweight="1.75pt">
                  <v:textbox inset="0,0,0,0"/>
                </v:rect>
                <v:rect id="Rectangle 458" o:spid="_x0000_s1062"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" fillcolor="#7fffff" strokecolor="red" strokeweight="1.75pt">
                  <v:textbox>
                    <w:txbxContent>
                      <w:p w:rsidR="004E618B" w:rsidRPr="00222172" w:rsidRDefault="004E618B" w:rsidP="004E618B">
                        <w:pPr>
                          <w:jc w:val="center"/>
                          <w:rPr>
                            <w:rFonts w:ascii="Batang" w:eastAsia="Batang" w:hAnsi="Batang"/>
                            <w:b/>
                            <w:sz w:val="32"/>
                          </w:rPr>
                        </w:pPr>
                        <w:r w:rsidRPr="00222172">
                          <w:rPr>
                            <w:rFonts w:ascii="Batang" w:eastAsia="Batang" w:hAnsi="Batang"/>
                            <w:b/>
                            <w:sz w:val="32"/>
                          </w:rPr>
                          <w:t>Cont. Board Biz</w:t>
                        </w:r>
                      </w:p>
                    </w:txbxContent>
                  </v:textbox>
                </v:rect>
                <w10:wrap anchorx="page" anchory="page"/>
              </v:group>
            </w:pict>
          </mc:Fallback>
        </mc:AlternateContent>
      </w:r>
      <w:r w:rsidR="003A63DC">
        <w:t>Cont. Lead Story Headline</w:t>
      </w:r>
    </w:p>
    <w:p w:rsidR="003A63DC" w:rsidRDefault="003A63DC" w:rsidP="003A63DC">
      <w:pPr>
        <w:rPr>
          <w:sz w:val="24"/>
        </w:rPr>
      </w:pPr>
    </w:p>
    <w:p w:rsidR="003A63DC" w:rsidRDefault="003A63DC" w:rsidP="003A63DC">
      <w:pPr>
        <w:pStyle w:val="ListParagraph"/>
        <w:numPr>
          <w:ilvl w:val="0"/>
          <w:numId w:val="18"/>
        </w:numPr>
        <w:rPr>
          <w:sz w:val="24"/>
        </w:rPr>
      </w:pPr>
      <w:r>
        <w:rPr>
          <w:sz w:val="24"/>
        </w:rPr>
        <w:t>Approved permission for Shondra Whitaker, Willlie Wright, Tammy Goss, Melinda Defee, Carrie McLaney and Heather Minton to attend and present at the SREB Conference, July 9-11, 2018 in Orlando, FL.  Travel Expenses to be paid with Title I funds</w:t>
      </w:r>
    </w:p>
    <w:p w:rsidR="003A63DC" w:rsidRDefault="003A63DC" w:rsidP="003A63DC">
      <w:pPr>
        <w:pStyle w:val="ListParagraph"/>
        <w:numPr>
          <w:ilvl w:val="0"/>
          <w:numId w:val="18"/>
        </w:numPr>
        <w:rPr>
          <w:sz w:val="24"/>
        </w:rPr>
      </w:pPr>
      <w:r>
        <w:rPr>
          <w:sz w:val="24"/>
        </w:rPr>
        <w:t>Approved permission for Tracey Arnold, Donnella Carter, Pam Franklin and Shantell Rouse to attend the Summer Professional Learning Conf., July 9-13. 2-18 in Mobile, AL.  Expenses to be paid with General and Federal funds</w:t>
      </w:r>
    </w:p>
    <w:p w:rsidR="003A63DC" w:rsidRDefault="003A63DC" w:rsidP="003A63DC">
      <w:pPr>
        <w:pStyle w:val="ListParagraph"/>
        <w:numPr>
          <w:ilvl w:val="0"/>
          <w:numId w:val="18"/>
        </w:numPr>
        <w:rPr>
          <w:sz w:val="24"/>
        </w:rPr>
      </w:pPr>
      <w:r>
        <w:rPr>
          <w:sz w:val="24"/>
        </w:rPr>
        <w:t>Approved permission for LaToya Gay to attend and present at the SREB High Schools That Work Staff Development Conf., July 11-14, 2018 in Orlando, FA.  Expenses to be paid with Federal funds</w:t>
      </w:r>
    </w:p>
    <w:p w:rsidR="003A63DC" w:rsidRDefault="003A63DC" w:rsidP="003A63DC">
      <w:pPr>
        <w:pStyle w:val="ListParagraph"/>
        <w:numPr>
          <w:ilvl w:val="0"/>
          <w:numId w:val="18"/>
        </w:numPr>
        <w:rPr>
          <w:sz w:val="24"/>
        </w:rPr>
      </w:pPr>
      <w:r>
        <w:rPr>
          <w:sz w:val="24"/>
        </w:rPr>
        <w:t>Approved permission for Goshen Lady Eagles Basketball Team, Coach Fredrick Lowery and Joyce Osunde to attend the Lipscomb University Basketball Fundamentals Camp, June 10-13, 2018 in Nashville, TN.  Requesting Board to provide bus</w:t>
      </w:r>
    </w:p>
    <w:p w:rsidR="003A63DC" w:rsidRDefault="003A63DC" w:rsidP="003A63DC">
      <w:pPr>
        <w:pStyle w:val="ListParagraph"/>
        <w:numPr>
          <w:ilvl w:val="0"/>
          <w:numId w:val="18"/>
        </w:numPr>
        <w:rPr>
          <w:sz w:val="24"/>
        </w:rPr>
      </w:pPr>
      <w:r>
        <w:rPr>
          <w:sz w:val="24"/>
        </w:rPr>
        <w:t>Approved permission for GHS Concert Band to attend and perform at the Panama City Beach Festival May 11, 2018 in Panama City Beach, FL.  No expense to the Board.  No water activities</w:t>
      </w:r>
    </w:p>
    <w:p w:rsidR="003A63DC" w:rsidRDefault="00531506" w:rsidP="003A63DC">
      <w:pPr>
        <w:pStyle w:val="ListParagraph"/>
        <w:numPr>
          <w:ilvl w:val="0"/>
          <w:numId w:val="18"/>
        </w:numPr>
        <w:rPr>
          <w:sz w:val="24"/>
        </w:rPr>
      </w:pPr>
      <w:r>
        <w:rPr>
          <w:sz w:val="24"/>
        </w:rPr>
        <w:t>Approved permission for approximately 20 TPCT students and chaperones to attend the Science Day April 27, 2018 in Six Flags Over Georgia. Expenses paid with SkillUSA funds</w:t>
      </w:r>
    </w:p>
    <w:p w:rsidR="00531506" w:rsidRDefault="00531506" w:rsidP="003A63DC">
      <w:pPr>
        <w:pStyle w:val="ListParagraph"/>
        <w:numPr>
          <w:ilvl w:val="0"/>
          <w:numId w:val="18"/>
        </w:numPr>
        <w:rPr>
          <w:sz w:val="24"/>
        </w:rPr>
      </w:pPr>
      <w:r>
        <w:rPr>
          <w:sz w:val="24"/>
        </w:rPr>
        <w:t>Approved permission for Kimberly Dunn to attend the Alabama School Library Assoc. Conf., June 11, 2018 in Dora, AL.  Expenses to be paid with Title I funds</w:t>
      </w:r>
    </w:p>
    <w:p w:rsidR="00531506" w:rsidRDefault="00531506" w:rsidP="003A63DC">
      <w:pPr>
        <w:pStyle w:val="ListParagraph"/>
        <w:numPr>
          <w:ilvl w:val="0"/>
          <w:numId w:val="18"/>
        </w:numPr>
        <w:rPr>
          <w:sz w:val="24"/>
        </w:rPr>
      </w:pPr>
      <w:r>
        <w:rPr>
          <w:sz w:val="24"/>
        </w:rPr>
        <w:t>Approved permission for Kimberly Dunn, Hannah Clifford, Brittney Gilmer, and Heather Minton to attend and present at the AL Educational Technology Conf. June 12-14, 2018 in Birmingham, AL.  Expenses to be paid with Title I funds</w:t>
      </w:r>
    </w:p>
    <w:p w:rsidR="00531506" w:rsidRDefault="00531506" w:rsidP="003A63DC">
      <w:pPr>
        <w:pStyle w:val="ListParagraph"/>
        <w:numPr>
          <w:ilvl w:val="0"/>
          <w:numId w:val="18"/>
        </w:numPr>
        <w:rPr>
          <w:sz w:val="24"/>
        </w:rPr>
      </w:pPr>
      <w:r>
        <w:rPr>
          <w:sz w:val="24"/>
        </w:rPr>
        <w:t>Approved permission for Olivia Boyd to attend the AASBO Annual Conf. May 1-3, 2018 in Orange Beach, AL.  Expense to be paid with PCHS GF.</w:t>
      </w:r>
    </w:p>
    <w:p w:rsidR="00531506" w:rsidRDefault="00531506" w:rsidP="003A63DC">
      <w:pPr>
        <w:pStyle w:val="ListParagraph"/>
        <w:numPr>
          <w:ilvl w:val="0"/>
          <w:numId w:val="18"/>
        </w:numPr>
        <w:rPr>
          <w:sz w:val="24"/>
        </w:rPr>
      </w:pPr>
      <w:r>
        <w:rPr>
          <w:sz w:val="24"/>
        </w:rPr>
        <w:t>Approved permission for GHS to host the Pike Coutny Special Olympics on the GHS campus, April 26, 2018</w:t>
      </w:r>
    </w:p>
    <w:p w:rsidR="00531506" w:rsidRDefault="00531506" w:rsidP="003A63DC">
      <w:pPr>
        <w:pStyle w:val="ListParagraph"/>
        <w:numPr>
          <w:ilvl w:val="0"/>
          <w:numId w:val="18"/>
        </w:numPr>
        <w:rPr>
          <w:sz w:val="24"/>
        </w:rPr>
      </w:pPr>
      <w:r>
        <w:rPr>
          <w:sz w:val="24"/>
        </w:rPr>
        <w:t>Approved permission for GHS leadership cadet staff and instructors to attend the JROTC Cadet Leadership Challenge, May 28-31, 2018 in Huntsville, AL.  No expense to the Board</w:t>
      </w:r>
    </w:p>
    <w:p w:rsidR="00531506" w:rsidRDefault="00531506" w:rsidP="003A63DC">
      <w:pPr>
        <w:pStyle w:val="ListParagraph"/>
        <w:numPr>
          <w:ilvl w:val="0"/>
          <w:numId w:val="18"/>
        </w:numPr>
        <w:rPr>
          <w:sz w:val="24"/>
        </w:rPr>
      </w:pPr>
      <w:r>
        <w:rPr>
          <w:sz w:val="24"/>
        </w:rPr>
        <w:t>Approved permission for Julie Simmons to attend the 2018 CLAS Summer convention, June 10-13, 2018 in Mobile, AL.  Expense to be paid with Perkins funds</w:t>
      </w:r>
    </w:p>
    <w:p w:rsidR="00531506" w:rsidRPr="003A63DC" w:rsidRDefault="00531506" w:rsidP="003A63DC">
      <w:pPr>
        <w:pStyle w:val="ListParagraph"/>
        <w:numPr>
          <w:ilvl w:val="0"/>
          <w:numId w:val="18"/>
        </w:numPr>
        <w:rPr>
          <w:sz w:val="24"/>
        </w:rPr>
      </w:pPr>
      <w:r>
        <w:rPr>
          <w:sz w:val="24"/>
        </w:rPr>
        <w:t>Approved permission for Julie Simmons to attend the 2018 ACTE Conf. July 30-August 1, 2018 in Birmingham, AL.  Expenses to be paid with Perkins funds</w:t>
      </w:r>
    </w:p>
    <w:sectPr w:rsidR="00531506" w:rsidRPr="003A63D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A7" w:rsidRDefault="007D48A7">
      <w:r>
        <w:separator/>
      </w:r>
    </w:p>
  </w:endnote>
  <w:endnote w:type="continuationSeparator" w:id="0">
    <w:p w:rsidR="007D48A7" w:rsidRDefault="007D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A7" w:rsidRDefault="007D48A7">
      <w:r>
        <w:separator/>
      </w:r>
    </w:p>
  </w:footnote>
  <w:footnote w:type="continuationSeparator" w:id="0">
    <w:p w:rsidR="007D48A7" w:rsidRDefault="007D48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74BE9"/>
    <w:multiLevelType w:val="hybridMultilevel"/>
    <w:tmpl w:val="CC76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0D401D"/>
    <w:multiLevelType w:val="hybridMultilevel"/>
    <w:tmpl w:val="B87A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0D7DD2"/>
    <w:multiLevelType w:val="hybridMultilevel"/>
    <w:tmpl w:val="24BA6E7C"/>
    <w:lvl w:ilvl="0" w:tplc="0409000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6"/>
  </w:num>
  <w:num w:numId="14">
    <w:abstractNumId w:val="14"/>
  </w:num>
  <w:num w:numId="15">
    <w:abstractNumId w:val="13"/>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35"/>
    <w:rsid w:val="00052D80"/>
    <w:rsid w:val="000877A4"/>
    <w:rsid w:val="0009039A"/>
    <w:rsid w:val="000A1CF8"/>
    <w:rsid w:val="000B148F"/>
    <w:rsid w:val="000B3C36"/>
    <w:rsid w:val="000C2ED6"/>
    <w:rsid w:val="000D5D3D"/>
    <w:rsid w:val="000E32BD"/>
    <w:rsid w:val="000F6884"/>
    <w:rsid w:val="00107207"/>
    <w:rsid w:val="00107EF9"/>
    <w:rsid w:val="00127660"/>
    <w:rsid w:val="00144343"/>
    <w:rsid w:val="0014699E"/>
    <w:rsid w:val="00164D3F"/>
    <w:rsid w:val="00174844"/>
    <w:rsid w:val="001844BF"/>
    <w:rsid w:val="00184C67"/>
    <w:rsid w:val="00187234"/>
    <w:rsid w:val="00187C42"/>
    <w:rsid w:val="00190D60"/>
    <w:rsid w:val="00194765"/>
    <w:rsid w:val="001B32F2"/>
    <w:rsid w:val="001E09A0"/>
    <w:rsid w:val="001E5185"/>
    <w:rsid w:val="001F5E64"/>
    <w:rsid w:val="00213DB3"/>
    <w:rsid w:val="00215570"/>
    <w:rsid w:val="00222136"/>
    <w:rsid w:val="00222172"/>
    <w:rsid w:val="00236358"/>
    <w:rsid w:val="00236FD0"/>
    <w:rsid w:val="00284F12"/>
    <w:rsid w:val="002B1E02"/>
    <w:rsid w:val="002B6825"/>
    <w:rsid w:val="002C08BC"/>
    <w:rsid w:val="002C35F7"/>
    <w:rsid w:val="002D2D8A"/>
    <w:rsid w:val="002F0AEB"/>
    <w:rsid w:val="0033356B"/>
    <w:rsid w:val="00350640"/>
    <w:rsid w:val="003743CF"/>
    <w:rsid w:val="003763D1"/>
    <w:rsid w:val="00380B5D"/>
    <w:rsid w:val="00380C9F"/>
    <w:rsid w:val="003871E3"/>
    <w:rsid w:val="00390107"/>
    <w:rsid w:val="00394ED5"/>
    <w:rsid w:val="00396972"/>
    <w:rsid w:val="00397857"/>
    <w:rsid w:val="003A44AF"/>
    <w:rsid w:val="003A63DC"/>
    <w:rsid w:val="003B7587"/>
    <w:rsid w:val="003C1C93"/>
    <w:rsid w:val="003C2170"/>
    <w:rsid w:val="003E0B50"/>
    <w:rsid w:val="00406F3C"/>
    <w:rsid w:val="004203BE"/>
    <w:rsid w:val="00437405"/>
    <w:rsid w:val="00453D3E"/>
    <w:rsid w:val="00454BCB"/>
    <w:rsid w:val="00456E19"/>
    <w:rsid w:val="004629DF"/>
    <w:rsid w:val="0048007A"/>
    <w:rsid w:val="004B2483"/>
    <w:rsid w:val="004B2E97"/>
    <w:rsid w:val="004C0C89"/>
    <w:rsid w:val="004C1FC0"/>
    <w:rsid w:val="004C787F"/>
    <w:rsid w:val="004D4269"/>
    <w:rsid w:val="004D486C"/>
    <w:rsid w:val="004E618B"/>
    <w:rsid w:val="004F236B"/>
    <w:rsid w:val="00516F08"/>
    <w:rsid w:val="00523ABD"/>
    <w:rsid w:val="0052432B"/>
    <w:rsid w:val="00524BBD"/>
    <w:rsid w:val="00530AF1"/>
    <w:rsid w:val="00531506"/>
    <w:rsid w:val="0053749F"/>
    <w:rsid w:val="005506E3"/>
    <w:rsid w:val="005577F7"/>
    <w:rsid w:val="005848F0"/>
    <w:rsid w:val="00593D63"/>
    <w:rsid w:val="0059690B"/>
    <w:rsid w:val="005B4F56"/>
    <w:rsid w:val="005B7866"/>
    <w:rsid w:val="005E0CBE"/>
    <w:rsid w:val="006010FA"/>
    <w:rsid w:val="00605769"/>
    <w:rsid w:val="0063545E"/>
    <w:rsid w:val="00647FE7"/>
    <w:rsid w:val="00651F9C"/>
    <w:rsid w:val="00675EDE"/>
    <w:rsid w:val="00681C27"/>
    <w:rsid w:val="00685F8D"/>
    <w:rsid w:val="006A65B0"/>
    <w:rsid w:val="006D64B2"/>
    <w:rsid w:val="006E1F35"/>
    <w:rsid w:val="006E29F9"/>
    <w:rsid w:val="006F69EC"/>
    <w:rsid w:val="00701254"/>
    <w:rsid w:val="007041E4"/>
    <w:rsid w:val="0070786F"/>
    <w:rsid w:val="00713F30"/>
    <w:rsid w:val="00720640"/>
    <w:rsid w:val="00730D8F"/>
    <w:rsid w:val="00733748"/>
    <w:rsid w:val="0073535C"/>
    <w:rsid w:val="00742189"/>
    <w:rsid w:val="0074253E"/>
    <w:rsid w:val="00754090"/>
    <w:rsid w:val="00762600"/>
    <w:rsid w:val="00782EB2"/>
    <w:rsid w:val="007914CF"/>
    <w:rsid w:val="007A4C2C"/>
    <w:rsid w:val="007A6666"/>
    <w:rsid w:val="007B25A7"/>
    <w:rsid w:val="007B2BC2"/>
    <w:rsid w:val="007B3172"/>
    <w:rsid w:val="007D138D"/>
    <w:rsid w:val="007D29E3"/>
    <w:rsid w:val="007D48A7"/>
    <w:rsid w:val="007D7F35"/>
    <w:rsid w:val="007F360F"/>
    <w:rsid w:val="007F3FA8"/>
    <w:rsid w:val="008042A1"/>
    <w:rsid w:val="00805DBA"/>
    <w:rsid w:val="008179E5"/>
    <w:rsid w:val="00835E85"/>
    <w:rsid w:val="00841065"/>
    <w:rsid w:val="0084273F"/>
    <w:rsid w:val="00851A42"/>
    <w:rsid w:val="00852988"/>
    <w:rsid w:val="00866572"/>
    <w:rsid w:val="00892B10"/>
    <w:rsid w:val="008A0005"/>
    <w:rsid w:val="008B536F"/>
    <w:rsid w:val="008C7347"/>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3720A"/>
    <w:rsid w:val="00A72C57"/>
    <w:rsid w:val="00A842F7"/>
    <w:rsid w:val="00A843A1"/>
    <w:rsid w:val="00A9094F"/>
    <w:rsid w:val="00A947EF"/>
    <w:rsid w:val="00AA15E6"/>
    <w:rsid w:val="00AC3FF1"/>
    <w:rsid w:val="00AD148A"/>
    <w:rsid w:val="00AE5663"/>
    <w:rsid w:val="00AF44E2"/>
    <w:rsid w:val="00B00C94"/>
    <w:rsid w:val="00B029AB"/>
    <w:rsid w:val="00B21B9B"/>
    <w:rsid w:val="00B41872"/>
    <w:rsid w:val="00B42674"/>
    <w:rsid w:val="00B449D0"/>
    <w:rsid w:val="00B55990"/>
    <w:rsid w:val="00B62ACF"/>
    <w:rsid w:val="00B71E36"/>
    <w:rsid w:val="00B8431D"/>
    <w:rsid w:val="00B87FC2"/>
    <w:rsid w:val="00BA396A"/>
    <w:rsid w:val="00BA7E32"/>
    <w:rsid w:val="00BB757B"/>
    <w:rsid w:val="00BD1DAC"/>
    <w:rsid w:val="00C14F21"/>
    <w:rsid w:val="00C1656B"/>
    <w:rsid w:val="00C26529"/>
    <w:rsid w:val="00C446BE"/>
    <w:rsid w:val="00C54BC7"/>
    <w:rsid w:val="00C55100"/>
    <w:rsid w:val="00C55FAA"/>
    <w:rsid w:val="00C7012F"/>
    <w:rsid w:val="00C80EC0"/>
    <w:rsid w:val="00C83579"/>
    <w:rsid w:val="00CB0B1A"/>
    <w:rsid w:val="00CC0DF8"/>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14B36"/>
    <w:rsid w:val="00E247EF"/>
    <w:rsid w:val="00E528DE"/>
    <w:rsid w:val="00E624CC"/>
    <w:rsid w:val="00E717AD"/>
    <w:rsid w:val="00E76CCF"/>
    <w:rsid w:val="00E817B1"/>
    <w:rsid w:val="00E97DCF"/>
    <w:rsid w:val="00EA57E3"/>
    <w:rsid w:val="00EB10EA"/>
    <w:rsid w:val="00EC3FEA"/>
    <w:rsid w:val="00EF4370"/>
    <w:rsid w:val="00F12F72"/>
    <w:rsid w:val="00F340E7"/>
    <w:rsid w:val="00F36E14"/>
    <w:rsid w:val="00F46A00"/>
    <w:rsid w:val="00F575C2"/>
    <w:rsid w:val="00F6665B"/>
    <w:rsid w:val="00F7747A"/>
    <w:rsid w:val="00F86A89"/>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5"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ocId w14:val="5AB19C90"/>
  <w15:docId w15:val="{0A47A533-80DD-4B03-BB92-43939BD1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6C"/>
    <w:rPr>
      <w:rFonts w:ascii="Times New Roman" w:eastAsia="Times New Roman" w:hAnsi="Times New Roman"/>
      <w:color w:val="000000"/>
      <w:kern w:val="28"/>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rsid w:val="004D486C"/>
    <w:pPr>
      <w:tabs>
        <w:tab w:val="center" w:pos="4320"/>
        <w:tab w:val="right" w:pos="8640"/>
      </w:tabs>
    </w:pPr>
  </w:style>
  <w:style w:type="character" w:customStyle="1" w:styleId="HeaderChar">
    <w:name w:val="Header Char"/>
    <w:basedOn w:val="DefaultParagraphFont"/>
    <w:link w:val="Header"/>
    <w:rsid w:val="004D486C"/>
    <w:rPr>
      <w:rFonts w:ascii="Times New Roman" w:eastAsia="Times New Roman" w:hAnsi="Times New Roman"/>
      <w:color w:val="000000"/>
      <w:kern w:val="28"/>
    </w:rPr>
  </w:style>
  <w:style w:type="paragraph" w:styleId="ListParagraph">
    <w:name w:val="List Paragraph"/>
    <w:basedOn w:val="Normal"/>
    <w:uiPriority w:val="34"/>
    <w:qFormat/>
    <w:rsid w:val="004F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ohnso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9C35-56D5-459A-8EBC-90F05A9D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218</TotalTime>
  <Pages>3</Pages>
  <Words>531</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Ranita DeJesus</dc:creator>
  <cp:lastModifiedBy>Ranita DeJesus</cp:lastModifiedBy>
  <cp:revision>4</cp:revision>
  <cp:lastPrinted>2017-06-22T17:01:00Z</cp:lastPrinted>
  <dcterms:created xsi:type="dcterms:W3CDTF">2018-04-17T13:24:00Z</dcterms:created>
  <dcterms:modified xsi:type="dcterms:W3CDTF">2018-04-17T17:12:00Z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